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shd w:val="clear" w:color="auto" w:fill="00E4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269"/>
        <w:gridCol w:w="2293"/>
        <w:gridCol w:w="2483"/>
        <w:gridCol w:w="298"/>
        <w:gridCol w:w="2259"/>
      </w:tblGrid>
      <w:tr w:rsidR="005A62E8" w:rsidRPr="003B1A3D" w:rsidTr="003B3657">
        <w:trPr>
          <w:cantSplit/>
          <w:trHeight w:val="1955"/>
        </w:trPr>
        <w:tc>
          <w:tcPr>
            <w:tcW w:w="5040" w:type="dxa"/>
            <w:gridSpan w:val="3"/>
            <w:shd w:val="clear" w:color="auto" w:fill="00E4E6"/>
            <w:vAlign w:val="center"/>
          </w:tcPr>
          <w:p w:rsidR="005A62E8" w:rsidRPr="00505E46" w:rsidRDefault="003B3657" w:rsidP="003B3657">
            <w:pPr>
              <w:ind w:left="270" w:hanging="270"/>
              <w:rPr>
                <w:color w:val="E1E8E3"/>
              </w:rPr>
            </w:pPr>
            <w:r w:rsidRPr="00505E46">
              <w:rPr>
                <w:noProof/>
                <w:color w:val="E1E8E3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548005</wp:posOffset>
                      </wp:positionV>
                      <wp:extent cx="3151505" cy="469900"/>
                      <wp:effectExtent l="0" t="0" r="0" b="6350"/>
                      <wp:wrapNone/>
                      <wp:docPr id="292" name="Group 292" descr="name and company name ban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05" cy="469900"/>
                                <a:chOff x="0" y="0"/>
                                <a:chExt cx="3153078" cy="469900"/>
                              </a:xfrm>
                              <a:solidFill>
                                <a:srgbClr val="00E4E6"/>
                              </a:solidFill>
                            </wpg:grpSpPr>
                            <wps:wsp>
                              <wps:cNvPr id="131" name="Text Box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4021" y="0"/>
                                  <a:ext cx="1559057" cy="469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75322" w:rsidRPr="002109E7" w:rsidRDefault="00375322" w:rsidP="00711633">
                                    <w:pPr>
                                      <w:pStyle w:val="Titolo2"/>
                                      <w:shd w:val="clear" w:color="auto" w:fill="00E4E6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C</w:t>
                                    </w:r>
                                    <w:bookmarkStart w:id="0" w:name="_GoBack"/>
                                    <w:bookmarkEnd w:id="0"/>
                                    <w:r w:rsidRPr="002109E7">
                                      <w:rPr>
                                        <w:color w:val="E1E8E3"/>
                                      </w:rPr>
                                      <w:t>OMPANY NAME</w:t>
                                    </w:r>
                                  </w:p>
                                </w:txbxContent>
                              </wps:txbx>
                              <wps:bodyPr rot="0" vert="horz" wrap="square" lIns="0" tIns="22860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129" name="Text Box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4800" cy="469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75322" w:rsidRPr="002109E7" w:rsidRDefault="00375322" w:rsidP="00711633">
                                    <w:pPr>
                                      <w:pStyle w:val="Titolo1"/>
                                      <w:shd w:val="clear" w:color="auto" w:fill="00E4E6"/>
                                      <w:spacing w:after="40"/>
                                      <w:ind w:right="144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Name</w:t>
                                    </w:r>
                                  </w:p>
                                  <w:p w:rsidR="00375322" w:rsidRPr="002109E7" w:rsidRDefault="00375322" w:rsidP="00711633">
                                    <w:pPr>
                                      <w:shd w:val="clear" w:color="auto" w:fill="00E4E6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Position Title</w:t>
                                    </w:r>
                                  </w:p>
                                </w:txbxContent>
                              </wps:txbx>
                              <wps:bodyPr rot="0" vert="horz" wrap="square" lIns="182880" tIns="54864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2" o:spid="_x0000_s1026" alt="name and company name band" style="position:absolute;left:0;text-align:left;margin-left:-.1pt;margin-top:43.15pt;width:248.15pt;height:37pt;z-index:251656192;mso-width-relative:margin;mso-height-relative:margin" coordsize="3153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19" o:spid="_x0000_s1027" type="#_x0000_t202" style="position:absolute;left:15940;width:15590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LGsUA&#10;AADcAAAADwAAAGRycy9kb3ducmV2LnhtbERPS2vCQBC+F/oflin0IrqxASnRjZRqpVAQmnjwOGTH&#10;PMzOhuwa0/76riD0Nh/fc1br0bRioN7VlhXMZxEI4sLqmksFh/xj+grCeWSNrWVS8EMO1unjwwoT&#10;ba/8TUPmSxFC2CWooPK+S6R0RUUG3cx2xIE72d6gD7Avpe7xGsJNK1+iaCEN1hwaKuzovaLinF2M&#10;gq993MabZrub+Ob3OIw23yx2uVLPT+PbEoSn0f+L7+5PHebHc7g9Ey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aQsaxQAAANwAAAAPAAAAAAAAAAAAAAAAAJgCAABkcnMv&#10;ZG93bnJldi54bWxQSwUGAAAAAAQABAD1AAAAigMAAAAA&#10;" filled="f" stroked="f">
                        <v:textbox inset="0,18pt,14.4pt">
                          <w:txbxContent>
                            <w:p w:rsidR="00375322" w:rsidRPr="002109E7" w:rsidRDefault="00375322" w:rsidP="00711633">
                              <w:pPr>
                                <w:pStyle w:val="Titolo2"/>
                                <w:shd w:val="clear" w:color="auto" w:fill="00E4E6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C</w:t>
                              </w:r>
                              <w:bookmarkStart w:id="1" w:name="_GoBack"/>
                              <w:bookmarkEnd w:id="1"/>
                              <w:r w:rsidRPr="002109E7">
                                <w:rPr>
                                  <w:color w:val="E1E8E3"/>
                                </w:rPr>
                                <w:t>OMPANY NAME</w:t>
                              </w:r>
                            </w:p>
                          </w:txbxContent>
                        </v:textbox>
                      </v:shape>
                      <v:shape id="Text Box 1130" o:spid="_x0000_s1028" type="#_x0000_t202" style="position:absolute;width:15748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e6r8A&#10;AADcAAAADwAAAGRycy9kb3ducmV2LnhtbERPTYvCMBC9C/6HMAveNF1ZXK1GEWHB42r1PjZjW2wm&#10;pRlt/fdmQdjbPN7nrDa9q9WD2lB5NvA5SUAR595WXBg4ZT/jOaggyBZrz2TgSQE26+Fghan1HR/o&#10;cZRCxRAOKRooRZpU65CX5DBMfEMcuatvHUqEbaFti10Md7WeJslMO6w4NpTY0K6k/Ha8OwOyz36/&#10;L085fBXZ+XLfXmvuu7Mxo49+uwQl1Mu/+O3e2zh/uoC/Z+IFe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ht7qvwAAANwAAAAPAAAAAAAAAAAAAAAAAJgCAABkcnMvZG93bnJl&#10;di54bWxQSwUGAAAAAAQABAD1AAAAhAMAAAAA&#10;" filled="f" stroked="f">
                        <v:textbox inset="14.4pt,4.32pt,,0">
                          <w:txbxContent>
                            <w:p w:rsidR="00375322" w:rsidRPr="002109E7" w:rsidRDefault="00375322" w:rsidP="00711633">
                              <w:pPr>
                                <w:pStyle w:val="Titolo1"/>
                                <w:shd w:val="clear" w:color="auto" w:fill="00E4E6"/>
                                <w:spacing w:after="40"/>
                                <w:ind w:right="144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Name</w:t>
                              </w:r>
                            </w:p>
                            <w:p w:rsidR="00375322" w:rsidRPr="002109E7" w:rsidRDefault="00375322" w:rsidP="00711633">
                              <w:pPr>
                                <w:shd w:val="clear" w:color="auto" w:fill="00E4E6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Position Title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05E46">
              <w:rPr>
                <w:noProof/>
                <w:color w:val="E1E8E3"/>
              </w:rPr>
              <w:drawing>
                <wp:inline distT="0" distB="0" distL="0" distR="0" wp14:anchorId="1194C3CB" wp14:editId="132809A2">
                  <wp:extent cx="1600200" cy="490855"/>
                  <wp:effectExtent l="0" t="0" r="0" b="4445"/>
                  <wp:docPr id="141" name="Immagine 141" descr="C:\Users\Utente\AppData\Local\Microsoft\Windows\INetCache\Content.Word\Grey_Empathic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Utente\AppData\Local\Microsoft\Windows\INetCache\Content.Word\Grey_Empathic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  <w:shd w:val="clear" w:color="auto" w:fill="00E4E6"/>
            <w:vAlign w:val="center"/>
          </w:tcPr>
          <w:p w:rsidR="005A62E8" w:rsidRPr="003B1A3D" w:rsidRDefault="003B3657" w:rsidP="00505E46">
            <w:pPr>
              <w:ind w:left="270" w:hanging="270"/>
            </w:pPr>
            <w:r w:rsidRPr="00505E46">
              <w:rPr>
                <w:noProof/>
                <w:color w:val="E1E8E3"/>
              </w:rPr>
              <w:drawing>
                <wp:inline distT="0" distB="0" distL="0" distR="0">
                  <wp:extent cx="1609723" cy="493776"/>
                  <wp:effectExtent l="0" t="0" r="0" b="1905"/>
                  <wp:docPr id="140" name="Immagine 140" descr="C:\Users\Utente\AppData\Local\Microsoft\Windows\INetCache\Content.Word\Grey_Empathic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Utente\AppData\Local\Microsoft\Windows\INetCache\Content.Word\Grey_Empathic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3" cy="49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5E46" w:rsidRPr="00505E46">
              <w:rPr>
                <w:noProof/>
                <w:color w:val="E1E8E3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5207FE" wp14:editId="550964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565150</wp:posOffset>
                      </wp:positionV>
                      <wp:extent cx="3152101" cy="469900"/>
                      <wp:effectExtent l="0" t="0" r="0" b="6350"/>
                      <wp:wrapNone/>
                      <wp:docPr id="906" name="Group 292" descr="name and company name ban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2101" cy="469900"/>
                                <a:chOff x="0" y="0"/>
                                <a:chExt cx="3153078" cy="469900"/>
                              </a:xfrm>
                              <a:solidFill>
                                <a:srgbClr val="00E4E6"/>
                              </a:solidFill>
                            </wpg:grpSpPr>
                            <wps:wsp>
                              <wps:cNvPr id="907" name="Text Box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4021" y="0"/>
                                  <a:ext cx="1559057" cy="469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05E46" w:rsidRPr="002109E7" w:rsidRDefault="00505E46" w:rsidP="00505E46">
                                    <w:pPr>
                                      <w:pStyle w:val="Titolo2"/>
                                      <w:shd w:val="clear" w:color="auto" w:fill="00E4E6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COMPANY NAME</w:t>
                                    </w:r>
                                  </w:p>
                                </w:txbxContent>
                              </wps:txbx>
                              <wps:bodyPr rot="0" vert="horz" wrap="square" lIns="0" tIns="22860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908" name="Text Box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4800" cy="469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05E46" w:rsidRPr="002109E7" w:rsidRDefault="00505E46" w:rsidP="00505E46">
                                    <w:pPr>
                                      <w:pStyle w:val="Titolo1"/>
                                      <w:shd w:val="clear" w:color="auto" w:fill="00E4E6"/>
                                      <w:spacing w:after="40"/>
                                      <w:ind w:right="144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Name</w:t>
                                    </w:r>
                                  </w:p>
                                  <w:p w:rsidR="00505E46" w:rsidRPr="002109E7" w:rsidRDefault="00505E46" w:rsidP="00505E46">
                                    <w:pPr>
                                      <w:shd w:val="clear" w:color="auto" w:fill="00E4E6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Position Title</w:t>
                                    </w:r>
                                  </w:p>
                                </w:txbxContent>
                              </wps:txbx>
                              <wps:bodyPr rot="0" vert="horz" wrap="square" lIns="182880" tIns="54864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5207FE" id="_x0000_s1029" alt="name and company name band" style="position:absolute;left:0;text-align:left;margin-left:0;margin-top:44.5pt;width:248.2pt;height:37pt;z-index:251659264;mso-width-relative:margin;mso-height-relative:margin" coordsize="3153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">
                      <v:shape id="Text Box 1119" o:spid="_x0000_s1030" type="#_x0000_t202" style="position:absolute;left:15940;width:15590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le8YA&#10;AADcAAAADwAAAGRycy9kb3ducmV2LnhtbESPQWvCQBSE74X+h+UVvIhuqmA1uorUKgWhoPHg8ZF9&#10;JtHs25DdxuivdwtCj8PMfMPMFq0pRUO1KywreO9HIIhTqwvOFBySdW8MwnlkjaVlUnAjB4v568sM&#10;Y22vvKNm7zMRIOxiVJB7X8VSujQng65vK+LgnWxt0AdZZ1LXeA1wU8pBFI2kwYLDQo4VfeaUXva/&#10;RsH2Z1gOV+evTdef78emtclqtEmU6ry1yykIT63/Dz/b31rBJPqAvzPhCM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6le8YAAADcAAAADwAAAAAAAAAAAAAAAACYAgAAZHJz&#10;L2Rvd25yZXYueG1sUEsFBgAAAAAEAAQA9QAAAIsDAAAAAA==&#10;" filled="f" stroked="f">
                        <v:textbox inset="0,18pt,14.4pt">
                          <w:txbxContent>
                            <w:p w:rsidR="00505E46" w:rsidRPr="002109E7" w:rsidRDefault="00505E46" w:rsidP="00505E46">
                              <w:pPr>
                                <w:pStyle w:val="Titolo2"/>
                                <w:shd w:val="clear" w:color="auto" w:fill="00E4E6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COMPANY NAME</w:t>
                              </w:r>
                            </w:p>
                          </w:txbxContent>
                        </v:textbox>
                      </v:shape>
                      <v:shape id="Text Box 1130" o:spid="_x0000_s1031" type="#_x0000_t202" style="position:absolute;width:15748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+Ir4A&#10;AADcAAAADwAAAGRycy9kb3ducmV2LnhtbERPTYvCMBC9C/6HMII3TV1k1WoUERY8rlbvYzO2xWZS&#10;mtHWf785LHh8vO/Nrne1elEbKs8GZtMEFHHubcWFgUv2M1mCCoJssfZMBt4UYLcdDjaYWt/xiV5n&#10;KVQM4ZCigVKkSbUOeUkOw9Q3xJG7+9ahRNgW2rbYxXBX668k+dYOK44NJTZ0KCl/nJ/OgByz38Xt&#10;Lad5kV1vz/295r67GjMe9fs1KKFePuJ/99EaWCVxbTwTj4D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hfiK+AAAA3AAAAA8AAAAAAAAAAAAAAAAAmAIAAGRycy9kb3ducmV2&#10;LnhtbFBLBQYAAAAABAAEAPUAAACDAwAAAAA=&#10;" filled="f" stroked="f">
                        <v:textbox inset="14.4pt,4.32pt,,0">
                          <w:txbxContent>
                            <w:p w:rsidR="00505E46" w:rsidRPr="002109E7" w:rsidRDefault="00505E46" w:rsidP="00505E46">
                              <w:pPr>
                                <w:pStyle w:val="Titolo1"/>
                                <w:shd w:val="clear" w:color="auto" w:fill="00E4E6"/>
                                <w:spacing w:after="40"/>
                                <w:ind w:right="144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Name</w:t>
                              </w:r>
                            </w:p>
                            <w:p w:rsidR="00505E46" w:rsidRPr="002109E7" w:rsidRDefault="00505E46" w:rsidP="00505E46">
                              <w:pPr>
                                <w:shd w:val="clear" w:color="auto" w:fill="00E4E6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Position Title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A62E8" w:rsidRPr="003B1A3D" w:rsidTr="003B3657">
        <w:trPr>
          <w:cantSplit/>
          <w:trHeight w:hRule="exact" w:val="925"/>
        </w:trPr>
        <w:tc>
          <w:tcPr>
            <w:tcW w:w="2478" w:type="dxa"/>
            <w:shd w:val="clear" w:color="auto" w:fill="00E4E6"/>
          </w:tcPr>
          <w:p w:rsidR="005A62E8" w:rsidRPr="00505E46" w:rsidRDefault="005A62E8" w:rsidP="005A62E8">
            <w:pPr>
              <w:spacing w:before="1"/>
              <w:ind w:left="288"/>
              <w:rPr>
                <w:color w:val="E1E8E3"/>
              </w:rPr>
            </w:pPr>
            <w:r w:rsidRPr="00505E46">
              <w:rPr>
                <w:color w:val="E1E8E3"/>
              </w:rPr>
              <w:t>Street Address</w:t>
            </w:r>
          </w:p>
          <w:p w:rsidR="005A62E8" w:rsidRPr="00505E46" w:rsidRDefault="005A62E8" w:rsidP="005A62E8">
            <w:pPr>
              <w:spacing w:before="1"/>
              <w:ind w:left="288"/>
              <w:rPr>
                <w:color w:val="E1E8E3"/>
              </w:rPr>
            </w:pPr>
            <w:r w:rsidRPr="00505E46">
              <w:rPr>
                <w:color w:val="E1E8E3"/>
              </w:rPr>
              <w:t>Street Address 2</w:t>
            </w:r>
          </w:p>
          <w:p w:rsidR="005A62E8" w:rsidRPr="00505E46" w:rsidRDefault="005A62E8" w:rsidP="005A62E8">
            <w:pPr>
              <w:spacing w:before="1"/>
              <w:ind w:left="288" w:right="144"/>
              <w:rPr>
                <w:color w:val="E1E8E3"/>
              </w:rPr>
            </w:pPr>
            <w:r w:rsidRPr="00505E46">
              <w:rPr>
                <w:color w:val="E1E8E3"/>
              </w:rPr>
              <w:t>City, ST ZIP Code</w:t>
            </w:r>
          </w:p>
          <w:p w:rsidR="005A62E8" w:rsidRPr="00505E46" w:rsidRDefault="005A62E8" w:rsidP="005A62E8">
            <w:pPr>
              <w:rPr>
                <w:color w:val="E1E8E3"/>
              </w:rPr>
            </w:pPr>
          </w:p>
          <w:p w:rsidR="005A62E8" w:rsidRPr="00505E46" w:rsidRDefault="005A62E8" w:rsidP="005A62E8">
            <w:pPr>
              <w:rPr>
                <w:noProof/>
                <w:color w:val="E1E8E3"/>
              </w:rPr>
            </w:pPr>
          </w:p>
        </w:tc>
        <w:tc>
          <w:tcPr>
            <w:tcW w:w="269" w:type="dxa"/>
            <w:shd w:val="clear" w:color="auto" w:fill="00E4E6"/>
          </w:tcPr>
          <w:p w:rsidR="005A62E8" w:rsidRPr="00505E46" w:rsidRDefault="002109E7" w:rsidP="005A62E8">
            <w:pPr>
              <w:spacing w:after="60"/>
              <w:ind w:right="144"/>
              <w:rPr>
                <w:noProof/>
                <w:color w:val="E1E8E3"/>
              </w:rPr>
            </w:pPr>
            <w:r w:rsidRPr="00505E46">
              <w:rPr>
                <w:noProof/>
                <w:color w:val="E1E8E3"/>
              </w:rPr>
              <w:drawing>
                <wp:inline distT="0" distB="0" distL="0" distR="0">
                  <wp:extent cx="128016" cy="128016"/>
                  <wp:effectExtent l="0" t="0" r="5715" b="571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2E8" w:rsidRPr="00505E46" w:rsidRDefault="002109E7" w:rsidP="005A62E8">
            <w:pPr>
              <w:spacing w:after="60"/>
              <w:ind w:right="144"/>
              <w:rPr>
                <w:noProof/>
                <w:color w:val="E1E8E3"/>
              </w:rPr>
            </w:pPr>
            <w:r w:rsidRPr="00505E46">
              <w:rPr>
                <w:noProof/>
                <w:color w:val="E1E8E3"/>
              </w:rPr>
              <w:drawing>
                <wp:inline distT="0" distB="0" distL="0" distR="0">
                  <wp:extent cx="128016" cy="128016"/>
                  <wp:effectExtent l="0" t="0" r="5715" b="571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l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2E8" w:rsidRPr="00505E46" w:rsidRDefault="002109E7" w:rsidP="005A62E8">
            <w:pPr>
              <w:spacing w:after="60"/>
              <w:ind w:right="144"/>
              <w:rPr>
                <w:noProof/>
                <w:color w:val="E1E8E3"/>
              </w:rPr>
            </w:pPr>
            <w:r w:rsidRPr="00505E46">
              <w:rPr>
                <w:noProof/>
                <w:color w:val="E1E8E3"/>
              </w:rPr>
              <w:drawing>
                <wp:inline distT="0" distB="0" distL="0" distR="0">
                  <wp:extent cx="128016" cy="128016"/>
                  <wp:effectExtent l="0" t="0" r="5715" b="571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mai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shd w:val="clear" w:color="auto" w:fill="00E4E6"/>
          </w:tcPr>
          <w:p w:rsidR="005A62E8" w:rsidRPr="00505E46" w:rsidRDefault="005A62E8" w:rsidP="00505E46">
            <w:pPr>
              <w:spacing w:before="60" w:after="60" w:line="276" w:lineRule="auto"/>
              <w:ind w:right="144"/>
              <w:rPr>
                <w:color w:val="E1E8E3"/>
              </w:rPr>
            </w:pPr>
            <w:r w:rsidRPr="00505E46">
              <w:rPr>
                <w:color w:val="E1E8E3"/>
              </w:rPr>
              <w:t>555.555.0100</w:t>
            </w:r>
          </w:p>
          <w:p w:rsidR="005A62E8" w:rsidRPr="00505E46" w:rsidRDefault="005A62E8" w:rsidP="00505E46">
            <w:pPr>
              <w:spacing w:line="276" w:lineRule="auto"/>
              <w:rPr>
                <w:color w:val="E1E8E3"/>
              </w:rPr>
            </w:pPr>
            <w:r w:rsidRPr="00505E46">
              <w:rPr>
                <w:color w:val="E1E8E3"/>
              </w:rPr>
              <w:t>555.555.0101</w:t>
            </w:r>
          </w:p>
          <w:p w:rsidR="005A62E8" w:rsidRPr="00505E46" w:rsidRDefault="005A62E8" w:rsidP="00505E46">
            <w:pPr>
              <w:spacing w:after="60" w:line="276" w:lineRule="auto"/>
              <w:ind w:right="144"/>
              <w:rPr>
                <w:noProof/>
                <w:color w:val="E1E8E3"/>
              </w:rPr>
            </w:pPr>
            <w:r w:rsidRPr="00505E46">
              <w:rPr>
                <w:color w:val="E1E8E3"/>
              </w:rPr>
              <w:t>someone@example.com</w:t>
            </w:r>
          </w:p>
        </w:tc>
        <w:tc>
          <w:tcPr>
            <w:tcW w:w="2483" w:type="dxa"/>
            <w:shd w:val="clear" w:color="auto" w:fill="00E4E6"/>
          </w:tcPr>
          <w:p w:rsidR="00505E46" w:rsidRPr="00505E46" w:rsidRDefault="00505E46" w:rsidP="00505E46">
            <w:pPr>
              <w:spacing w:before="1"/>
              <w:ind w:left="288"/>
              <w:rPr>
                <w:color w:val="E1E8E3"/>
              </w:rPr>
            </w:pPr>
            <w:r w:rsidRPr="00505E46">
              <w:rPr>
                <w:color w:val="E1E8E3"/>
              </w:rPr>
              <w:t>Street Address</w:t>
            </w:r>
          </w:p>
          <w:p w:rsidR="00505E46" w:rsidRPr="00505E46" w:rsidRDefault="00505E46" w:rsidP="00505E46">
            <w:pPr>
              <w:spacing w:before="1"/>
              <w:ind w:left="288"/>
              <w:rPr>
                <w:color w:val="E1E8E3"/>
              </w:rPr>
            </w:pPr>
            <w:r w:rsidRPr="00505E46">
              <w:rPr>
                <w:color w:val="E1E8E3"/>
              </w:rPr>
              <w:t>Street Address 2</w:t>
            </w:r>
          </w:p>
          <w:p w:rsidR="00505E46" w:rsidRPr="00505E46" w:rsidRDefault="00505E46" w:rsidP="00505E46">
            <w:pPr>
              <w:spacing w:before="1"/>
              <w:ind w:left="288" w:right="144"/>
              <w:rPr>
                <w:color w:val="E1E8E3"/>
              </w:rPr>
            </w:pPr>
            <w:r w:rsidRPr="00505E46">
              <w:rPr>
                <w:color w:val="E1E8E3"/>
              </w:rPr>
              <w:t>City, ST ZIP Code</w:t>
            </w:r>
          </w:p>
          <w:p w:rsidR="005A62E8" w:rsidRPr="005A62E8" w:rsidRDefault="005A62E8" w:rsidP="005A62E8">
            <w:pPr>
              <w:rPr>
                <w:noProof/>
                <w:color w:val="0E113C" w:themeColor="text1"/>
              </w:rPr>
            </w:pPr>
          </w:p>
        </w:tc>
        <w:tc>
          <w:tcPr>
            <w:tcW w:w="298" w:type="dxa"/>
            <w:shd w:val="clear" w:color="auto" w:fill="00E4E6"/>
          </w:tcPr>
          <w:p w:rsidR="003B3657" w:rsidRPr="00505E46" w:rsidRDefault="003B3657" w:rsidP="003B3657">
            <w:pPr>
              <w:spacing w:after="60"/>
              <w:ind w:right="144"/>
              <w:rPr>
                <w:noProof/>
                <w:color w:val="E1E8E3"/>
              </w:rPr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1D214397" wp14:editId="202AC209">
                  <wp:extent cx="128016" cy="128016"/>
                  <wp:effectExtent l="0" t="0" r="5715" b="5715"/>
                  <wp:docPr id="910" name="Immagine 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657" w:rsidRPr="00505E46" w:rsidRDefault="003B3657" w:rsidP="003B3657">
            <w:pPr>
              <w:spacing w:after="60"/>
              <w:ind w:right="144"/>
              <w:rPr>
                <w:noProof/>
                <w:color w:val="E1E8E3"/>
              </w:rPr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2362A65E" wp14:editId="1A95287C">
                  <wp:extent cx="128016" cy="128016"/>
                  <wp:effectExtent l="0" t="0" r="5715" b="5715"/>
                  <wp:docPr id="911" name="Immagine 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l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2E8" w:rsidRDefault="003B3657" w:rsidP="005A62E8">
            <w:pPr>
              <w:spacing w:after="60"/>
              <w:ind w:right="144"/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73984AE5" wp14:editId="347E2F59">
                  <wp:extent cx="128016" cy="128016"/>
                  <wp:effectExtent l="0" t="0" r="5715" b="5715"/>
                  <wp:docPr id="912" name="Immagine 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mai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shd w:val="clear" w:color="auto" w:fill="00E4E6"/>
          </w:tcPr>
          <w:p w:rsidR="003B3657" w:rsidRPr="00505E46" w:rsidRDefault="003B3657" w:rsidP="003B3657">
            <w:pPr>
              <w:spacing w:before="60" w:after="60" w:line="276" w:lineRule="auto"/>
              <w:ind w:right="144"/>
              <w:rPr>
                <w:color w:val="E1E8E3"/>
              </w:rPr>
            </w:pPr>
            <w:r w:rsidRPr="00505E46">
              <w:rPr>
                <w:color w:val="E1E8E3"/>
              </w:rPr>
              <w:t>555.555.0100</w:t>
            </w:r>
          </w:p>
          <w:p w:rsidR="003B3657" w:rsidRPr="00505E46" w:rsidRDefault="003B3657" w:rsidP="003B3657">
            <w:pPr>
              <w:spacing w:line="276" w:lineRule="auto"/>
              <w:rPr>
                <w:color w:val="E1E8E3"/>
              </w:rPr>
            </w:pPr>
            <w:r w:rsidRPr="00505E46">
              <w:rPr>
                <w:color w:val="E1E8E3"/>
              </w:rPr>
              <w:t>555.555.0101</w:t>
            </w:r>
          </w:p>
          <w:p w:rsidR="005A62E8" w:rsidRDefault="003B3657" w:rsidP="003B3657">
            <w:r w:rsidRPr="00505E46">
              <w:rPr>
                <w:color w:val="E1E8E3"/>
              </w:rPr>
              <w:t>someone@example.com</w:t>
            </w:r>
          </w:p>
        </w:tc>
      </w:tr>
      <w:tr w:rsidR="003B3657" w:rsidRPr="003B3657" w:rsidTr="003B3657">
        <w:trPr>
          <w:cantSplit/>
          <w:trHeight w:val="1955"/>
        </w:trPr>
        <w:tc>
          <w:tcPr>
            <w:tcW w:w="5040" w:type="dxa"/>
            <w:gridSpan w:val="3"/>
            <w:shd w:val="clear" w:color="auto" w:fill="00E4E6"/>
            <w:vAlign w:val="center"/>
          </w:tcPr>
          <w:p w:rsidR="003B3657" w:rsidRPr="003B3657" w:rsidRDefault="003B3657" w:rsidP="003B3657">
            <w:pPr>
              <w:ind w:left="270" w:hanging="270"/>
              <w:rPr>
                <w:color w:val="E1E8E3"/>
              </w:rPr>
            </w:pPr>
            <w:r w:rsidRPr="003B3657">
              <w:rPr>
                <w:noProof/>
                <w:color w:val="E1E8E3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49B0ECD" wp14:editId="2B93C3E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548005</wp:posOffset>
                      </wp:positionV>
                      <wp:extent cx="3151505" cy="469900"/>
                      <wp:effectExtent l="0" t="0" r="0" b="6350"/>
                      <wp:wrapNone/>
                      <wp:docPr id="586" name="Group 292" descr="name and company name ban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05" cy="469900"/>
                                <a:chOff x="0" y="0"/>
                                <a:chExt cx="3153078" cy="469900"/>
                              </a:xfrm>
                              <a:solidFill>
                                <a:srgbClr val="00E4E6"/>
                              </a:solidFill>
                            </wpg:grpSpPr>
                            <wps:wsp>
                              <wps:cNvPr id="587" name="Text Box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4021" y="0"/>
                                  <a:ext cx="1559057" cy="469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3657" w:rsidRPr="002109E7" w:rsidRDefault="003B3657" w:rsidP="003B3657">
                                    <w:pPr>
                                      <w:pStyle w:val="Titolo2"/>
                                      <w:shd w:val="clear" w:color="auto" w:fill="00E4E6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COMPANY NAME</w:t>
                                    </w:r>
                                  </w:p>
                                </w:txbxContent>
                              </wps:txbx>
                              <wps:bodyPr rot="0" vert="horz" wrap="square" lIns="0" tIns="22860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588" name="Text Box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4800" cy="469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3657" w:rsidRPr="002109E7" w:rsidRDefault="003B3657" w:rsidP="003B3657">
                                    <w:pPr>
                                      <w:pStyle w:val="Titolo1"/>
                                      <w:shd w:val="clear" w:color="auto" w:fill="00E4E6"/>
                                      <w:spacing w:after="40"/>
                                      <w:ind w:right="144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Name</w:t>
                                    </w:r>
                                  </w:p>
                                  <w:p w:rsidR="003B3657" w:rsidRPr="002109E7" w:rsidRDefault="003B3657" w:rsidP="003B3657">
                                    <w:pPr>
                                      <w:shd w:val="clear" w:color="auto" w:fill="00E4E6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Position Title</w:t>
                                    </w:r>
                                  </w:p>
                                </w:txbxContent>
                              </wps:txbx>
                              <wps:bodyPr rot="0" vert="horz" wrap="square" lIns="182880" tIns="54864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9B0ECD" id="_x0000_s1032" alt="name and company name band" style="position:absolute;left:0;text-align:left;margin-left:-.1pt;margin-top:43.15pt;width:248.15pt;height:37pt;z-index:251661312;mso-width-relative:margin;mso-height-relative:margin" coordsize="3153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">
                      <v:shape id="Text Box 1119" o:spid="_x0000_s1033" type="#_x0000_t202" style="position:absolute;left:15940;width:15590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TC8cA&#10;AADcAAAADwAAAGRycy9kb3ducmV2LnhtbESPT2vCQBTE74LfYXmCF6mbKlpJ3YjUVgoFQePB4yP7&#10;mj9m34bsNqb99N2C0OMwM79h1pve1KKj1pWWFTxOIxDEmdUl5wrO6dvDCoTzyBpry6TgmxxskuFg&#10;jbG2Nz5Sd/K5CBB2MSoovG9iKV1WkEE3tQ1x8D5ta9AH2eZSt3gLcFPLWRQtpcGSw0KBDb0UlF1P&#10;X0bBx2Fez3fV637iq59L19t0t9ynSo1H/fYZhKfe/4fv7XetYLF6gr8z4QjI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8UwvHAAAA3AAAAA8AAAAAAAAAAAAAAAAAmAIAAGRy&#10;cy9kb3ducmV2LnhtbFBLBQYAAAAABAAEAPUAAACMAwAAAAA=&#10;" filled="f" stroked="f">
                        <v:textbox inset="0,18pt,14.4pt">
                          <w:txbxContent>
                            <w:p w:rsidR="003B3657" w:rsidRPr="002109E7" w:rsidRDefault="003B3657" w:rsidP="003B3657">
                              <w:pPr>
                                <w:pStyle w:val="Titolo2"/>
                                <w:shd w:val="clear" w:color="auto" w:fill="00E4E6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COMPANY NAME</w:t>
                              </w:r>
                            </w:p>
                          </w:txbxContent>
                        </v:textbox>
                      </v:shape>
                      <v:shape id="Text Box 1130" o:spid="_x0000_s1034" type="#_x0000_t202" style="position:absolute;width:15748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IUr4A&#10;AADcAAAADwAAAGRycy9kb3ducmV2LnhtbERPTYvCMBC9C/6HMII3TRV3lWoUEQSPq9X72IxtsZmU&#10;ZrT1328OC3t8vO/Nrne1elMbKs8GZtMEFHHubcWFgWt2nKxABUG2WHsmAx8KsNsOBxtMre/4TO+L&#10;FCqGcEjRQCnSpFqHvCSHYeob4sg9fOtQImwLbVvsYrir9TxJvrXDimNDiQ0dSsqfl5czIKfsZ3n/&#10;yHlRZLf7a/+oue9uxoxH/X4NSqiXf/Gf+2QNfK3i2ngmHgG9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jiFK+AAAA3AAAAA8AAAAAAAAAAAAAAAAAmAIAAGRycy9kb3ducmV2&#10;LnhtbFBLBQYAAAAABAAEAPUAAACDAwAAAAA=&#10;" filled="f" stroked="f">
                        <v:textbox inset="14.4pt,4.32pt,,0">
                          <w:txbxContent>
                            <w:p w:rsidR="003B3657" w:rsidRPr="002109E7" w:rsidRDefault="003B3657" w:rsidP="003B3657">
                              <w:pPr>
                                <w:pStyle w:val="Titolo1"/>
                                <w:shd w:val="clear" w:color="auto" w:fill="00E4E6"/>
                                <w:spacing w:after="40"/>
                                <w:ind w:right="144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Name</w:t>
                              </w:r>
                            </w:p>
                            <w:p w:rsidR="003B3657" w:rsidRPr="002109E7" w:rsidRDefault="003B3657" w:rsidP="003B3657">
                              <w:pPr>
                                <w:shd w:val="clear" w:color="auto" w:fill="00E4E6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Position Title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B3657">
              <w:rPr>
                <w:noProof/>
                <w:color w:val="E1E8E3"/>
              </w:rPr>
              <w:drawing>
                <wp:inline distT="0" distB="0" distL="0" distR="0" wp14:anchorId="5ECEA724" wp14:editId="38EEFB73">
                  <wp:extent cx="1600200" cy="490855"/>
                  <wp:effectExtent l="0" t="0" r="0" b="4445"/>
                  <wp:docPr id="592" name="Immagine 592" descr="C:\Users\Utente\AppData\Local\Microsoft\Windows\INetCache\Content.Word\Grey_Empathic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Utente\AppData\Local\Microsoft\Windows\INetCache\Content.Word\Grey_Empathic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  <w:shd w:val="clear" w:color="auto" w:fill="00E4E6"/>
            <w:vAlign w:val="center"/>
          </w:tcPr>
          <w:p w:rsidR="003B3657" w:rsidRPr="003B3657" w:rsidRDefault="003B3657" w:rsidP="003B3657">
            <w:pPr>
              <w:ind w:left="270" w:hanging="270"/>
            </w:pPr>
            <w:r w:rsidRPr="003B3657">
              <w:rPr>
                <w:noProof/>
                <w:color w:val="E1E8E3"/>
              </w:rPr>
              <w:drawing>
                <wp:inline distT="0" distB="0" distL="0" distR="0" wp14:anchorId="43314FC8" wp14:editId="55CE7FCD">
                  <wp:extent cx="1609723" cy="493776"/>
                  <wp:effectExtent l="0" t="0" r="0" b="1905"/>
                  <wp:docPr id="594" name="Immagine 594" descr="C:\Users\Utente\AppData\Local\Microsoft\Windows\INetCache\Content.Word\Grey_Empathic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Utente\AppData\Local\Microsoft\Windows\INetCache\Content.Word\Grey_Empathic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3" cy="49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3657">
              <w:rPr>
                <w:noProof/>
                <w:color w:val="E1E8E3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09B4A3" wp14:editId="0563B0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565150</wp:posOffset>
                      </wp:positionV>
                      <wp:extent cx="3152101" cy="469900"/>
                      <wp:effectExtent l="0" t="0" r="0" b="6350"/>
                      <wp:wrapNone/>
                      <wp:docPr id="589" name="Group 292" descr="name and company name ban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2101" cy="469900"/>
                                <a:chOff x="0" y="0"/>
                                <a:chExt cx="3153078" cy="469900"/>
                              </a:xfrm>
                              <a:solidFill>
                                <a:srgbClr val="00E4E6"/>
                              </a:solidFill>
                            </wpg:grpSpPr>
                            <wps:wsp>
                              <wps:cNvPr id="590" name="Text Box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4021" y="0"/>
                                  <a:ext cx="1559057" cy="469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3657" w:rsidRPr="002109E7" w:rsidRDefault="003B3657" w:rsidP="003B3657">
                                    <w:pPr>
                                      <w:pStyle w:val="Titolo2"/>
                                      <w:shd w:val="clear" w:color="auto" w:fill="00E4E6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COMPANY NAME</w:t>
                                    </w:r>
                                  </w:p>
                                </w:txbxContent>
                              </wps:txbx>
                              <wps:bodyPr rot="0" vert="horz" wrap="square" lIns="0" tIns="22860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591" name="Text Box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4800" cy="469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3657" w:rsidRPr="002109E7" w:rsidRDefault="003B3657" w:rsidP="003B3657">
                                    <w:pPr>
                                      <w:pStyle w:val="Titolo1"/>
                                      <w:shd w:val="clear" w:color="auto" w:fill="00E4E6"/>
                                      <w:spacing w:after="40"/>
                                      <w:ind w:right="144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Name</w:t>
                                    </w:r>
                                  </w:p>
                                  <w:p w:rsidR="003B3657" w:rsidRPr="002109E7" w:rsidRDefault="003B3657" w:rsidP="003B3657">
                                    <w:pPr>
                                      <w:shd w:val="clear" w:color="auto" w:fill="00E4E6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Position Title</w:t>
                                    </w:r>
                                  </w:p>
                                </w:txbxContent>
                              </wps:txbx>
                              <wps:bodyPr rot="0" vert="horz" wrap="square" lIns="182880" tIns="54864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09B4A3" id="_x0000_s1035" alt="name and company name band" style="position:absolute;left:0;text-align:left;margin-left:0;margin-top:44.5pt;width:248.2pt;height:37pt;z-index:251662336;mso-width-relative:margin;mso-height-relative:margin" coordsize="3153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">
                      <v:shape id="Text Box 1119" o:spid="_x0000_s1036" type="#_x0000_t202" style="position:absolute;left:15940;width:15590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dosQA&#10;AADcAAAADwAAAGRycy9kb3ducmV2LnhtbERPTWvCQBC9F/wPywheim6qVDS6StFWBEHQePA4ZMck&#10;mp0N2TWm/fXuoeDx8b7ny9aUoqHaFZYVfAwiEMSp1QVnCk7JT38CwnlkjaVlUvBLDpaLztscY20f&#10;fKDm6DMRQtjFqCD3voqldGlOBt3AVsSBu9jaoA+wzqSu8RHCTSmHUTSWBgsODTlWtMopvR3vRsFu&#10;PypH6+v35t1f/85Na5P1eJMo1eu2XzMQnlr/Ev+7t1rB5zTMD2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MXaLEAAAA3AAAAA8AAAAAAAAAAAAAAAAAmAIAAGRycy9k&#10;b3ducmV2LnhtbFBLBQYAAAAABAAEAPUAAACJAwAAAAA=&#10;" filled="f" stroked="f">
                        <v:textbox inset="0,18pt,14.4pt">
                          <w:txbxContent>
                            <w:p w:rsidR="003B3657" w:rsidRPr="002109E7" w:rsidRDefault="003B3657" w:rsidP="003B3657">
                              <w:pPr>
                                <w:pStyle w:val="Titolo2"/>
                                <w:shd w:val="clear" w:color="auto" w:fill="00E4E6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COMPANY NAME</w:t>
                              </w:r>
                            </w:p>
                          </w:txbxContent>
                        </v:textbox>
                      </v:shape>
                      <v:shape id="Text Box 1130" o:spid="_x0000_s1037" type="#_x0000_t202" style="position:absolute;width:15748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3EsMA&#10;AADcAAAADwAAAGRycy9kb3ducmV2LnhtbESPX2vCQBDE3wt+h2OFvtWLpbYac4oUCj6qqe9rbvMH&#10;c3sht5r47XuFQh+HmfkNk21H16o79aHxbGA+S0ARF942XBn4zr9elqCCIFtsPZOBBwXYbiZPGabW&#10;D3yk+0kqFSEcUjRQi3Sp1qGoyWGY+Y44eqXvHUqUfaVtj0OEu1a/Jsm7dthwXKixo8+aiuvp5gzI&#10;Pj98XB5yfKvy8+W2K1seh7Mxz9NxtwYlNMp/+K+9twYWqzn8nolH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C3EsMAAADcAAAADwAAAAAAAAAAAAAAAACYAgAAZHJzL2Rv&#10;d25yZXYueG1sUEsFBgAAAAAEAAQA9QAAAIgDAAAAAA==&#10;" filled="f" stroked="f">
                        <v:textbox inset="14.4pt,4.32pt,,0">
                          <w:txbxContent>
                            <w:p w:rsidR="003B3657" w:rsidRPr="002109E7" w:rsidRDefault="003B3657" w:rsidP="003B3657">
                              <w:pPr>
                                <w:pStyle w:val="Titolo1"/>
                                <w:shd w:val="clear" w:color="auto" w:fill="00E4E6"/>
                                <w:spacing w:after="40"/>
                                <w:ind w:right="144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Name</w:t>
                              </w:r>
                            </w:p>
                            <w:p w:rsidR="003B3657" w:rsidRPr="002109E7" w:rsidRDefault="003B3657" w:rsidP="003B3657">
                              <w:pPr>
                                <w:shd w:val="clear" w:color="auto" w:fill="00E4E6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Position Title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B3657" w:rsidRPr="003B3657" w:rsidTr="003B3657">
        <w:trPr>
          <w:cantSplit/>
          <w:trHeight w:hRule="exact" w:val="925"/>
        </w:trPr>
        <w:tc>
          <w:tcPr>
            <w:tcW w:w="2478" w:type="dxa"/>
            <w:shd w:val="clear" w:color="auto" w:fill="00E4E6"/>
          </w:tcPr>
          <w:p w:rsidR="003B3657" w:rsidRPr="003B3657" w:rsidRDefault="003B3657" w:rsidP="003B3657">
            <w:pPr>
              <w:spacing w:before="1"/>
              <w:ind w:left="288"/>
              <w:rPr>
                <w:color w:val="E1E8E3"/>
              </w:rPr>
            </w:pPr>
            <w:r w:rsidRPr="003B3657">
              <w:rPr>
                <w:color w:val="E1E8E3"/>
              </w:rPr>
              <w:t>Street Address</w:t>
            </w:r>
          </w:p>
          <w:p w:rsidR="003B3657" w:rsidRPr="003B3657" w:rsidRDefault="003B3657" w:rsidP="003B3657">
            <w:pPr>
              <w:spacing w:before="1"/>
              <w:ind w:left="288"/>
              <w:rPr>
                <w:color w:val="E1E8E3"/>
              </w:rPr>
            </w:pPr>
            <w:r w:rsidRPr="003B3657">
              <w:rPr>
                <w:color w:val="E1E8E3"/>
              </w:rPr>
              <w:t>Street Address 2</w:t>
            </w:r>
          </w:p>
          <w:p w:rsidR="003B3657" w:rsidRPr="003B3657" w:rsidRDefault="003B3657" w:rsidP="003B3657">
            <w:pPr>
              <w:spacing w:before="1"/>
              <w:ind w:left="288" w:right="144"/>
              <w:rPr>
                <w:color w:val="E1E8E3"/>
              </w:rPr>
            </w:pPr>
            <w:r w:rsidRPr="003B3657">
              <w:rPr>
                <w:color w:val="E1E8E3"/>
              </w:rPr>
              <w:t>City, ST ZIP Code</w:t>
            </w:r>
          </w:p>
          <w:p w:rsidR="003B3657" w:rsidRPr="003B3657" w:rsidRDefault="003B3657" w:rsidP="003B3657">
            <w:pPr>
              <w:rPr>
                <w:color w:val="E1E8E3"/>
              </w:rPr>
            </w:pPr>
          </w:p>
          <w:p w:rsidR="003B3657" w:rsidRPr="003B3657" w:rsidRDefault="003B3657" w:rsidP="003B3657">
            <w:pPr>
              <w:rPr>
                <w:noProof/>
                <w:color w:val="E1E8E3"/>
              </w:rPr>
            </w:pPr>
          </w:p>
        </w:tc>
        <w:tc>
          <w:tcPr>
            <w:tcW w:w="269" w:type="dxa"/>
            <w:shd w:val="clear" w:color="auto" w:fill="00E4E6"/>
          </w:tcPr>
          <w:p w:rsidR="003B3657" w:rsidRPr="003B3657" w:rsidRDefault="003B3657" w:rsidP="003B3657">
            <w:pPr>
              <w:spacing w:after="60"/>
              <w:ind w:right="144"/>
              <w:rPr>
                <w:noProof/>
                <w:color w:val="E1E8E3"/>
              </w:rPr>
            </w:pPr>
            <w:r w:rsidRPr="003B3657">
              <w:rPr>
                <w:noProof/>
                <w:color w:val="E1E8E3"/>
              </w:rPr>
              <w:drawing>
                <wp:inline distT="0" distB="0" distL="0" distR="0" wp14:anchorId="5C863FBE" wp14:editId="25485436">
                  <wp:extent cx="128016" cy="128016"/>
                  <wp:effectExtent l="0" t="0" r="5715" b="5715"/>
                  <wp:docPr id="597" name="Immagine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657" w:rsidRPr="003B3657" w:rsidRDefault="003B3657" w:rsidP="003B3657">
            <w:pPr>
              <w:spacing w:after="60"/>
              <w:ind w:right="144"/>
              <w:rPr>
                <w:noProof/>
                <w:color w:val="E1E8E3"/>
              </w:rPr>
            </w:pPr>
            <w:r w:rsidRPr="003B3657">
              <w:rPr>
                <w:noProof/>
                <w:color w:val="E1E8E3"/>
              </w:rPr>
              <w:drawing>
                <wp:inline distT="0" distB="0" distL="0" distR="0" wp14:anchorId="62D35C94" wp14:editId="6193861C">
                  <wp:extent cx="128016" cy="128016"/>
                  <wp:effectExtent l="0" t="0" r="5715" b="5715"/>
                  <wp:docPr id="598" name="Immagine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l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657" w:rsidRPr="003B3657" w:rsidRDefault="003B3657" w:rsidP="003B3657">
            <w:pPr>
              <w:spacing w:after="60"/>
              <w:ind w:right="144"/>
              <w:rPr>
                <w:noProof/>
                <w:color w:val="E1E8E3"/>
              </w:rPr>
            </w:pPr>
            <w:r w:rsidRPr="003B3657">
              <w:rPr>
                <w:noProof/>
                <w:color w:val="E1E8E3"/>
              </w:rPr>
              <w:drawing>
                <wp:inline distT="0" distB="0" distL="0" distR="0" wp14:anchorId="738CD309" wp14:editId="7C88EB90">
                  <wp:extent cx="128016" cy="128016"/>
                  <wp:effectExtent l="0" t="0" r="5715" b="5715"/>
                  <wp:docPr id="599" name="Immagine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mai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shd w:val="clear" w:color="auto" w:fill="00E4E6"/>
          </w:tcPr>
          <w:p w:rsidR="003B3657" w:rsidRPr="003B3657" w:rsidRDefault="003B3657" w:rsidP="003B3657">
            <w:pPr>
              <w:spacing w:before="60" w:after="60" w:line="276" w:lineRule="auto"/>
              <w:ind w:right="144"/>
              <w:rPr>
                <w:color w:val="E1E8E3"/>
              </w:rPr>
            </w:pPr>
            <w:r w:rsidRPr="003B3657">
              <w:rPr>
                <w:color w:val="E1E8E3"/>
              </w:rPr>
              <w:t>555.555.0100</w:t>
            </w:r>
          </w:p>
          <w:p w:rsidR="003B3657" w:rsidRPr="003B3657" w:rsidRDefault="003B3657" w:rsidP="003B3657">
            <w:pPr>
              <w:spacing w:line="276" w:lineRule="auto"/>
              <w:rPr>
                <w:color w:val="E1E8E3"/>
              </w:rPr>
            </w:pPr>
            <w:r w:rsidRPr="003B3657">
              <w:rPr>
                <w:color w:val="E1E8E3"/>
              </w:rPr>
              <w:t>555.555.0101</w:t>
            </w:r>
          </w:p>
          <w:p w:rsidR="003B3657" w:rsidRPr="003B3657" w:rsidRDefault="003B3657" w:rsidP="003B3657">
            <w:pPr>
              <w:spacing w:after="60" w:line="276" w:lineRule="auto"/>
              <w:ind w:right="144"/>
              <w:rPr>
                <w:noProof/>
                <w:color w:val="E1E8E3"/>
              </w:rPr>
            </w:pPr>
            <w:r w:rsidRPr="003B3657">
              <w:rPr>
                <w:color w:val="E1E8E3"/>
              </w:rPr>
              <w:t>someone@example.com</w:t>
            </w:r>
          </w:p>
        </w:tc>
        <w:tc>
          <w:tcPr>
            <w:tcW w:w="2483" w:type="dxa"/>
            <w:shd w:val="clear" w:color="auto" w:fill="00E4E6"/>
          </w:tcPr>
          <w:p w:rsidR="003B3657" w:rsidRPr="003B3657" w:rsidRDefault="003B3657" w:rsidP="003B3657">
            <w:pPr>
              <w:spacing w:before="1"/>
              <w:ind w:left="288"/>
              <w:rPr>
                <w:color w:val="E1E8E3"/>
              </w:rPr>
            </w:pPr>
            <w:r w:rsidRPr="003B3657">
              <w:rPr>
                <w:color w:val="E1E8E3"/>
              </w:rPr>
              <w:t>Street Address</w:t>
            </w:r>
          </w:p>
          <w:p w:rsidR="003B3657" w:rsidRPr="003B3657" w:rsidRDefault="003B3657" w:rsidP="003B3657">
            <w:pPr>
              <w:spacing w:before="1"/>
              <w:ind w:left="288"/>
              <w:rPr>
                <w:color w:val="E1E8E3"/>
              </w:rPr>
            </w:pPr>
            <w:r w:rsidRPr="003B3657">
              <w:rPr>
                <w:color w:val="E1E8E3"/>
              </w:rPr>
              <w:t>Street Address 2</w:t>
            </w:r>
          </w:p>
          <w:p w:rsidR="003B3657" w:rsidRPr="003B3657" w:rsidRDefault="003B3657" w:rsidP="003B3657">
            <w:pPr>
              <w:spacing w:before="1"/>
              <w:ind w:left="288" w:right="144"/>
              <w:rPr>
                <w:color w:val="E1E8E3"/>
              </w:rPr>
            </w:pPr>
            <w:r w:rsidRPr="003B3657">
              <w:rPr>
                <w:color w:val="E1E8E3"/>
              </w:rPr>
              <w:t>City, ST ZIP Code</w:t>
            </w:r>
          </w:p>
          <w:p w:rsidR="003B3657" w:rsidRPr="003B3657" w:rsidRDefault="003B3657" w:rsidP="003B3657">
            <w:pPr>
              <w:rPr>
                <w:noProof/>
                <w:color w:val="0E113C" w:themeColor="text1"/>
              </w:rPr>
            </w:pPr>
          </w:p>
        </w:tc>
        <w:tc>
          <w:tcPr>
            <w:tcW w:w="298" w:type="dxa"/>
            <w:shd w:val="clear" w:color="auto" w:fill="00E4E6"/>
          </w:tcPr>
          <w:p w:rsidR="003B3657" w:rsidRPr="003B3657" w:rsidRDefault="003B3657" w:rsidP="003B3657">
            <w:pPr>
              <w:spacing w:after="60"/>
              <w:ind w:right="144"/>
              <w:rPr>
                <w:noProof/>
                <w:color w:val="E1E8E3"/>
              </w:rPr>
            </w:pPr>
            <w:r w:rsidRPr="003B3657">
              <w:rPr>
                <w:noProof/>
                <w:color w:val="E1E8E3"/>
              </w:rPr>
              <w:drawing>
                <wp:inline distT="0" distB="0" distL="0" distR="0" wp14:anchorId="2BC1F7B6" wp14:editId="4B48D975">
                  <wp:extent cx="128016" cy="128016"/>
                  <wp:effectExtent l="0" t="0" r="5715" b="5715"/>
                  <wp:docPr id="600" name="Immagine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657" w:rsidRPr="003B3657" w:rsidRDefault="003B3657" w:rsidP="003B3657">
            <w:pPr>
              <w:spacing w:after="60"/>
              <w:ind w:right="144"/>
              <w:rPr>
                <w:noProof/>
                <w:color w:val="E1E8E3"/>
              </w:rPr>
            </w:pPr>
            <w:r w:rsidRPr="003B3657">
              <w:rPr>
                <w:noProof/>
                <w:color w:val="E1E8E3"/>
              </w:rPr>
              <w:drawing>
                <wp:inline distT="0" distB="0" distL="0" distR="0" wp14:anchorId="44CB3D43" wp14:editId="43FA126D">
                  <wp:extent cx="128016" cy="128016"/>
                  <wp:effectExtent l="0" t="0" r="5715" b="5715"/>
                  <wp:docPr id="601" name="Immagine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l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657" w:rsidRPr="003B3657" w:rsidRDefault="003B3657" w:rsidP="003B3657">
            <w:pPr>
              <w:spacing w:after="60"/>
              <w:ind w:right="144"/>
            </w:pPr>
            <w:r w:rsidRPr="003B3657">
              <w:rPr>
                <w:noProof/>
                <w:color w:val="E1E8E3"/>
              </w:rPr>
              <w:drawing>
                <wp:inline distT="0" distB="0" distL="0" distR="0" wp14:anchorId="6BA1A654" wp14:editId="3376D057">
                  <wp:extent cx="128016" cy="128016"/>
                  <wp:effectExtent l="0" t="0" r="5715" b="5715"/>
                  <wp:docPr id="602" name="Immagine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mai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shd w:val="clear" w:color="auto" w:fill="00E4E6"/>
          </w:tcPr>
          <w:p w:rsidR="003B3657" w:rsidRPr="003B3657" w:rsidRDefault="003B3657" w:rsidP="003B3657">
            <w:pPr>
              <w:spacing w:before="60" w:after="60" w:line="276" w:lineRule="auto"/>
              <w:ind w:right="144"/>
              <w:rPr>
                <w:color w:val="E1E8E3"/>
              </w:rPr>
            </w:pPr>
            <w:r w:rsidRPr="003B3657">
              <w:rPr>
                <w:color w:val="E1E8E3"/>
              </w:rPr>
              <w:t>555.555.0100</w:t>
            </w:r>
          </w:p>
          <w:p w:rsidR="003B3657" w:rsidRPr="003B3657" w:rsidRDefault="003B3657" w:rsidP="003B3657">
            <w:pPr>
              <w:spacing w:line="276" w:lineRule="auto"/>
              <w:rPr>
                <w:color w:val="E1E8E3"/>
              </w:rPr>
            </w:pPr>
            <w:r w:rsidRPr="003B3657">
              <w:rPr>
                <w:color w:val="E1E8E3"/>
              </w:rPr>
              <w:t>555.555.0101</w:t>
            </w:r>
          </w:p>
          <w:p w:rsidR="003B3657" w:rsidRPr="003B3657" w:rsidRDefault="003B3657" w:rsidP="003B3657">
            <w:r w:rsidRPr="003B3657">
              <w:rPr>
                <w:color w:val="E1E8E3"/>
              </w:rPr>
              <w:t>someone@example.com</w:t>
            </w:r>
          </w:p>
        </w:tc>
      </w:tr>
      <w:tr w:rsidR="003B3657" w:rsidRPr="003B1A3D" w:rsidTr="003B3657">
        <w:trPr>
          <w:cantSplit/>
          <w:trHeight w:val="1955"/>
        </w:trPr>
        <w:tc>
          <w:tcPr>
            <w:tcW w:w="5040" w:type="dxa"/>
            <w:gridSpan w:val="3"/>
            <w:shd w:val="clear" w:color="auto" w:fill="00E4E6"/>
            <w:vAlign w:val="center"/>
          </w:tcPr>
          <w:p w:rsidR="003B3657" w:rsidRPr="00505E46" w:rsidRDefault="003B3657" w:rsidP="0079734F">
            <w:pPr>
              <w:ind w:left="270" w:hanging="270"/>
              <w:rPr>
                <w:color w:val="E1E8E3"/>
              </w:rPr>
            </w:pPr>
            <w:r w:rsidRPr="00505E46">
              <w:rPr>
                <w:noProof/>
                <w:color w:val="E1E8E3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49B0ECD" wp14:editId="2B93C3E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548005</wp:posOffset>
                      </wp:positionV>
                      <wp:extent cx="3151505" cy="469900"/>
                      <wp:effectExtent l="0" t="0" r="0" b="6350"/>
                      <wp:wrapNone/>
                      <wp:docPr id="603" name="Group 292" descr="name and company name ban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05" cy="469900"/>
                                <a:chOff x="0" y="0"/>
                                <a:chExt cx="3153078" cy="469900"/>
                              </a:xfrm>
                              <a:solidFill>
                                <a:srgbClr val="00E4E6"/>
                              </a:solidFill>
                            </wpg:grpSpPr>
                            <wps:wsp>
                              <wps:cNvPr id="604" name="Text Box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4021" y="0"/>
                                  <a:ext cx="1559057" cy="469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3657" w:rsidRPr="002109E7" w:rsidRDefault="003B3657" w:rsidP="003B3657">
                                    <w:pPr>
                                      <w:pStyle w:val="Titolo2"/>
                                      <w:shd w:val="clear" w:color="auto" w:fill="00E4E6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COMPANY NAME</w:t>
                                    </w:r>
                                  </w:p>
                                </w:txbxContent>
                              </wps:txbx>
                              <wps:bodyPr rot="0" vert="horz" wrap="square" lIns="0" tIns="22860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605" name="Text Box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4800" cy="469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3657" w:rsidRPr="002109E7" w:rsidRDefault="003B3657" w:rsidP="003B3657">
                                    <w:pPr>
                                      <w:pStyle w:val="Titolo1"/>
                                      <w:shd w:val="clear" w:color="auto" w:fill="00E4E6"/>
                                      <w:spacing w:after="40"/>
                                      <w:ind w:right="144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Name</w:t>
                                    </w:r>
                                  </w:p>
                                  <w:p w:rsidR="003B3657" w:rsidRPr="002109E7" w:rsidRDefault="003B3657" w:rsidP="003B3657">
                                    <w:pPr>
                                      <w:shd w:val="clear" w:color="auto" w:fill="00E4E6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Position Title</w:t>
                                    </w:r>
                                  </w:p>
                                </w:txbxContent>
                              </wps:txbx>
                              <wps:bodyPr rot="0" vert="horz" wrap="square" lIns="182880" tIns="54864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9B0ECD" id="_x0000_s1038" alt="name and company name band" style="position:absolute;left:0;text-align:left;margin-left:-.1pt;margin-top:43.15pt;width:248.15pt;height:37pt;z-index:251664384;mso-width-relative:margin;mso-height-relative:margin" coordsize="3153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">
                      <v:shape id="Text Box 1119" o:spid="_x0000_s1039" type="#_x0000_t202" style="position:absolute;left:15940;width:15590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vWsYA&#10;AADcAAAADwAAAGRycy9kb3ducmV2LnhtbESPQWvCQBSE7wX/w/IEL0U3agkSXUXUilAoaDx4fGSf&#10;STT7NmS3Me2vdwuFHoeZ+YZZrDpTiZYaV1pWMB5FIIgzq0vOFZzT9+EMhPPIGivLpOCbHKyWvZcF&#10;Jto++EjtyeciQNglqKDwvk6kdFlBBt3I1sTBu9rGoA+yyaVu8BHgppKTKIqlwZLDQoE1bQrK7qcv&#10;o+Djc1pNt7fd/tXffi5tZ9NtvE+VGvS79RyEp87/h//aB60gjt7g90w4AnL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ivWsYAAADcAAAADwAAAAAAAAAAAAAAAACYAgAAZHJz&#10;L2Rvd25yZXYueG1sUEsFBgAAAAAEAAQA9QAAAIsDAAAAAA==&#10;" filled="f" stroked="f">
                        <v:textbox inset="0,18pt,14.4pt">
                          <w:txbxContent>
                            <w:p w:rsidR="003B3657" w:rsidRPr="002109E7" w:rsidRDefault="003B3657" w:rsidP="003B3657">
                              <w:pPr>
                                <w:pStyle w:val="Titolo2"/>
                                <w:shd w:val="clear" w:color="auto" w:fill="00E4E6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COMPANY NAME</w:t>
                              </w:r>
                            </w:p>
                          </w:txbxContent>
                        </v:textbox>
                      </v:shape>
                      <v:shape id="Text Box 1130" o:spid="_x0000_s1040" type="#_x0000_t202" style="position:absolute;width:15748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F6sEA&#10;AADcAAAADwAAAGRycy9kb3ducmV2LnhtbESPwYrCQBBE78L+w9CCN524uCrRUWRhwaMavbeZNglm&#10;ekKmNfHvnYWFPRZV9Ypab3tXqye1ofJsYDpJQBHn3lZcGDhnP+MlqCDIFmvPZOBFAbabj8EaU+s7&#10;PtLzJIWKEA4pGihFmlTrkJfkMEx8Qxy9m28dSpRtoW2LXYS7Wn8myVw7rDgulNjQd0n5/fRwBmSf&#10;HRbXlxxnRXa5Pna3mvvuYsxo2O9WoIR6+Q//tffWwDz5gt8z8Qjo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URerBAAAA3AAAAA8AAAAAAAAAAAAAAAAAmAIAAGRycy9kb3du&#10;cmV2LnhtbFBLBQYAAAAABAAEAPUAAACGAwAAAAA=&#10;" filled="f" stroked="f">
                        <v:textbox inset="14.4pt,4.32pt,,0">
                          <w:txbxContent>
                            <w:p w:rsidR="003B3657" w:rsidRPr="002109E7" w:rsidRDefault="003B3657" w:rsidP="003B3657">
                              <w:pPr>
                                <w:pStyle w:val="Titolo1"/>
                                <w:shd w:val="clear" w:color="auto" w:fill="00E4E6"/>
                                <w:spacing w:after="40"/>
                                <w:ind w:right="144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Name</w:t>
                              </w:r>
                            </w:p>
                            <w:p w:rsidR="003B3657" w:rsidRPr="002109E7" w:rsidRDefault="003B3657" w:rsidP="003B3657">
                              <w:pPr>
                                <w:shd w:val="clear" w:color="auto" w:fill="00E4E6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Position Title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05E46">
              <w:rPr>
                <w:noProof/>
                <w:color w:val="E1E8E3"/>
              </w:rPr>
              <w:drawing>
                <wp:inline distT="0" distB="0" distL="0" distR="0" wp14:anchorId="5ECEA724" wp14:editId="38EEFB73">
                  <wp:extent cx="1600200" cy="490855"/>
                  <wp:effectExtent l="0" t="0" r="0" b="4445"/>
                  <wp:docPr id="610" name="Immagine 610" descr="C:\Users\Utente\AppData\Local\Microsoft\Windows\INetCache\Content.Word\Grey_Empathic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Utente\AppData\Local\Microsoft\Windows\INetCache\Content.Word\Grey_Empathic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  <w:shd w:val="clear" w:color="auto" w:fill="00E4E6"/>
            <w:vAlign w:val="center"/>
          </w:tcPr>
          <w:p w:rsidR="003B3657" w:rsidRPr="003B1A3D" w:rsidRDefault="003B3657" w:rsidP="0079734F">
            <w:pPr>
              <w:ind w:left="270" w:hanging="270"/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43314FC8" wp14:editId="55CE7FCD">
                  <wp:extent cx="1609723" cy="493776"/>
                  <wp:effectExtent l="0" t="0" r="0" b="1905"/>
                  <wp:docPr id="611" name="Immagine 611" descr="C:\Users\Utente\AppData\Local\Microsoft\Windows\INetCache\Content.Word\Grey_Empathic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Utente\AppData\Local\Microsoft\Windows\INetCache\Content.Word\Grey_Empathic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3" cy="49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E46">
              <w:rPr>
                <w:noProof/>
                <w:color w:val="E1E8E3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E09B4A3" wp14:editId="0563B0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565150</wp:posOffset>
                      </wp:positionV>
                      <wp:extent cx="3152101" cy="469900"/>
                      <wp:effectExtent l="0" t="0" r="0" b="6350"/>
                      <wp:wrapNone/>
                      <wp:docPr id="606" name="Group 292" descr="name and company name ban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2101" cy="469900"/>
                                <a:chOff x="0" y="0"/>
                                <a:chExt cx="3153078" cy="469900"/>
                              </a:xfrm>
                              <a:solidFill>
                                <a:srgbClr val="00E4E6"/>
                              </a:solidFill>
                            </wpg:grpSpPr>
                            <wps:wsp>
                              <wps:cNvPr id="607" name="Text Box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4021" y="0"/>
                                  <a:ext cx="1559057" cy="469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3657" w:rsidRPr="002109E7" w:rsidRDefault="003B3657" w:rsidP="003B3657">
                                    <w:pPr>
                                      <w:pStyle w:val="Titolo2"/>
                                      <w:shd w:val="clear" w:color="auto" w:fill="00E4E6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COMPANY NAME</w:t>
                                    </w:r>
                                  </w:p>
                                </w:txbxContent>
                              </wps:txbx>
                              <wps:bodyPr rot="0" vert="horz" wrap="square" lIns="0" tIns="22860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609" name="Text Box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4800" cy="469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3657" w:rsidRPr="002109E7" w:rsidRDefault="003B3657" w:rsidP="003B3657">
                                    <w:pPr>
                                      <w:pStyle w:val="Titolo1"/>
                                      <w:shd w:val="clear" w:color="auto" w:fill="00E4E6"/>
                                      <w:spacing w:after="40"/>
                                      <w:ind w:right="144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Name</w:t>
                                    </w:r>
                                  </w:p>
                                  <w:p w:rsidR="003B3657" w:rsidRPr="002109E7" w:rsidRDefault="003B3657" w:rsidP="003B3657">
                                    <w:pPr>
                                      <w:shd w:val="clear" w:color="auto" w:fill="00E4E6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Position Title</w:t>
                                    </w:r>
                                  </w:p>
                                </w:txbxContent>
                              </wps:txbx>
                              <wps:bodyPr rot="0" vert="horz" wrap="square" lIns="182880" tIns="54864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09B4A3" id="_x0000_s1041" alt="name and company name band" style="position:absolute;left:0;text-align:left;margin-left:0;margin-top:44.5pt;width:248.2pt;height:37pt;z-index:251665408;mso-width-relative:margin;mso-height-relative:margin" coordsize="3153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">
                      <v:shape id="Text Box 1119" o:spid="_x0000_s1042" type="#_x0000_t202" style="position:absolute;left:15940;width:15590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xLcYA&#10;AADcAAAADwAAAGRycy9kb3ducmV2LnhtbESPQWvCQBSE7wX/w/IEL0U3KkSJriJqRSgUajx4fGSf&#10;STT7NmS3Me2vdwuFHoeZ+YZZrjtTiZYaV1pWMB5FIIgzq0vOFZzTt+EchPPIGivLpOCbHKxXvZcl&#10;Jto++JPak89FgLBLUEHhfZ1I6bKCDLqRrYmDd7WNQR9kk0vd4CPATSUnURRLgyWHhQJr2haU3U9f&#10;RsH7x7Sa7m77w6u//Vzazqa7+JAqNeh3mwUIT53/D/+1j1pBHM3g90w4AnL1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oxLcYAAADcAAAADwAAAAAAAAAAAAAAAACYAgAAZHJz&#10;L2Rvd25yZXYueG1sUEsFBgAAAAAEAAQA9QAAAIsDAAAAAA==&#10;" filled="f" stroked="f">
                        <v:textbox inset="0,18pt,14.4pt">
                          <w:txbxContent>
                            <w:p w:rsidR="003B3657" w:rsidRPr="002109E7" w:rsidRDefault="003B3657" w:rsidP="003B3657">
                              <w:pPr>
                                <w:pStyle w:val="Titolo2"/>
                                <w:shd w:val="clear" w:color="auto" w:fill="00E4E6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COMPANY NAME</w:t>
                              </w:r>
                            </w:p>
                          </w:txbxContent>
                        </v:textbox>
                      </v:shape>
                      <v:shape id="Text Box 1130" o:spid="_x0000_s1043" type="#_x0000_t202" style="position:absolute;width:15748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lP78EA&#10;AADcAAAADwAAAGRycy9kb3ducmV2LnhtbESPwYrCQBBE7wv7D0ML3taJIq5GR5EFwaMavbeZNglm&#10;ekKmNfHvnYWFPRZV9YpabXpXqye1ofJsYDxKQBHn3lZcGDhnu685qCDIFmvPZOBFATbrz48VptZ3&#10;fKTnSQoVIRxSNFCKNKnWIS/JYRj5hjh6N986lCjbQtsWuwh3tZ4kyUw7rDgulNjQT0n5/fRwBmSf&#10;Hb6vLzlOi+xyfWxvNffdxZjhoN8uQQn18h/+a++tgVmygN8z8Qjo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T+/BAAAA3AAAAA8AAAAAAAAAAAAAAAAAmAIAAGRycy9kb3du&#10;cmV2LnhtbFBLBQYAAAAABAAEAPUAAACGAwAAAAA=&#10;" filled="f" stroked="f">
                        <v:textbox inset="14.4pt,4.32pt,,0">
                          <w:txbxContent>
                            <w:p w:rsidR="003B3657" w:rsidRPr="002109E7" w:rsidRDefault="003B3657" w:rsidP="003B3657">
                              <w:pPr>
                                <w:pStyle w:val="Titolo1"/>
                                <w:shd w:val="clear" w:color="auto" w:fill="00E4E6"/>
                                <w:spacing w:after="40"/>
                                <w:ind w:right="144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Name</w:t>
                              </w:r>
                            </w:p>
                            <w:p w:rsidR="003B3657" w:rsidRPr="002109E7" w:rsidRDefault="003B3657" w:rsidP="003B3657">
                              <w:pPr>
                                <w:shd w:val="clear" w:color="auto" w:fill="00E4E6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Position Title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B3657" w:rsidRPr="003B1A3D" w:rsidTr="003B3657">
        <w:trPr>
          <w:cantSplit/>
          <w:trHeight w:hRule="exact" w:val="925"/>
        </w:trPr>
        <w:tc>
          <w:tcPr>
            <w:tcW w:w="2478" w:type="dxa"/>
            <w:shd w:val="clear" w:color="auto" w:fill="00E4E6"/>
          </w:tcPr>
          <w:p w:rsidR="003B3657" w:rsidRPr="00505E46" w:rsidRDefault="003B3657" w:rsidP="0079734F">
            <w:pPr>
              <w:spacing w:before="1"/>
              <w:ind w:left="288"/>
              <w:rPr>
                <w:color w:val="E1E8E3"/>
              </w:rPr>
            </w:pPr>
            <w:r w:rsidRPr="00505E46">
              <w:rPr>
                <w:color w:val="E1E8E3"/>
              </w:rPr>
              <w:t>Street Address</w:t>
            </w:r>
          </w:p>
          <w:p w:rsidR="003B3657" w:rsidRPr="00505E46" w:rsidRDefault="003B3657" w:rsidP="0079734F">
            <w:pPr>
              <w:spacing w:before="1"/>
              <w:ind w:left="288"/>
              <w:rPr>
                <w:color w:val="E1E8E3"/>
              </w:rPr>
            </w:pPr>
            <w:r w:rsidRPr="00505E46">
              <w:rPr>
                <w:color w:val="E1E8E3"/>
              </w:rPr>
              <w:t>Street Address 2</w:t>
            </w:r>
          </w:p>
          <w:p w:rsidR="003B3657" w:rsidRPr="00505E46" w:rsidRDefault="003B3657" w:rsidP="0079734F">
            <w:pPr>
              <w:spacing w:before="1"/>
              <w:ind w:left="288" w:right="144"/>
              <w:rPr>
                <w:color w:val="E1E8E3"/>
              </w:rPr>
            </w:pPr>
            <w:r w:rsidRPr="00505E46">
              <w:rPr>
                <w:color w:val="E1E8E3"/>
              </w:rPr>
              <w:t>City, ST ZIP Code</w:t>
            </w:r>
          </w:p>
          <w:p w:rsidR="003B3657" w:rsidRPr="00505E46" w:rsidRDefault="003B3657" w:rsidP="0079734F">
            <w:pPr>
              <w:rPr>
                <w:color w:val="E1E8E3"/>
              </w:rPr>
            </w:pPr>
          </w:p>
          <w:p w:rsidR="003B3657" w:rsidRPr="00505E46" w:rsidRDefault="003B3657" w:rsidP="0079734F">
            <w:pPr>
              <w:rPr>
                <w:noProof/>
                <w:color w:val="E1E8E3"/>
              </w:rPr>
            </w:pPr>
          </w:p>
        </w:tc>
        <w:tc>
          <w:tcPr>
            <w:tcW w:w="269" w:type="dxa"/>
            <w:shd w:val="clear" w:color="auto" w:fill="00E4E6"/>
          </w:tcPr>
          <w:p w:rsidR="003B3657" w:rsidRPr="00505E46" w:rsidRDefault="003B3657" w:rsidP="0079734F">
            <w:pPr>
              <w:spacing w:after="60"/>
              <w:ind w:right="144"/>
              <w:rPr>
                <w:noProof/>
                <w:color w:val="E1E8E3"/>
              </w:rPr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5C863FBE" wp14:editId="25485436">
                  <wp:extent cx="128016" cy="128016"/>
                  <wp:effectExtent l="0" t="0" r="5715" b="5715"/>
                  <wp:docPr id="612" name="Immagin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657" w:rsidRPr="00505E46" w:rsidRDefault="003B3657" w:rsidP="0079734F">
            <w:pPr>
              <w:spacing w:after="60"/>
              <w:ind w:right="144"/>
              <w:rPr>
                <w:noProof/>
                <w:color w:val="E1E8E3"/>
              </w:rPr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62D35C94" wp14:editId="6193861C">
                  <wp:extent cx="128016" cy="128016"/>
                  <wp:effectExtent l="0" t="0" r="5715" b="5715"/>
                  <wp:docPr id="613" name="Immagine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l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657" w:rsidRPr="00505E46" w:rsidRDefault="003B3657" w:rsidP="0079734F">
            <w:pPr>
              <w:spacing w:after="60"/>
              <w:ind w:right="144"/>
              <w:rPr>
                <w:noProof/>
                <w:color w:val="E1E8E3"/>
              </w:rPr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738CD309" wp14:editId="7C88EB90">
                  <wp:extent cx="128016" cy="128016"/>
                  <wp:effectExtent l="0" t="0" r="5715" b="5715"/>
                  <wp:docPr id="614" name="Immagine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mai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shd w:val="clear" w:color="auto" w:fill="00E4E6"/>
          </w:tcPr>
          <w:p w:rsidR="003B3657" w:rsidRPr="00505E46" w:rsidRDefault="003B3657" w:rsidP="0079734F">
            <w:pPr>
              <w:spacing w:before="60" w:after="60" w:line="276" w:lineRule="auto"/>
              <w:ind w:right="144"/>
              <w:rPr>
                <w:color w:val="E1E8E3"/>
              </w:rPr>
            </w:pPr>
            <w:r w:rsidRPr="00505E46">
              <w:rPr>
                <w:color w:val="E1E8E3"/>
              </w:rPr>
              <w:t>555.555.0100</w:t>
            </w:r>
          </w:p>
          <w:p w:rsidR="003B3657" w:rsidRPr="00505E46" w:rsidRDefault="003B3657" w:rsidP="0079734F">
            <w:pPr>
              <w:spacing w:line="276" w:lineRule="auto"/>
              <w:rPr>
                <w:color w:val="E1E8E3"/>
              </w:rPr>
            </w:pPr>
            <w:r w:rsidRPr="00505E46">
              <w:rPr>
                <w:color w:val="E1E8E3"/>
              </w:rPr>
              <w:t>555.555.0101</w:t>
            </w:r>
          </w:p>
          <w:p w:rsidR="003B3657" w:rsidRPr="00505E46" w:rsidRDefault="003B3657" w:rsidP="0079734F">
            <w:pPr>
              <w:spacing w:after="60" w:line="276" w:lineRule="auto"/>
              <w:ind w:right="144"/>
              <w:rPr>
                <w:noProof/>
                <w:color w:val="E1E8E3"/>
              </w:rPr>
            </w:pPr>
            <w:r w:rsidRPr="00505E46">
              <w:rPr>
                <w:color w:val="E1E8E3"/>
              </w:rPr>
              <w:t>someone@example.com</w:t>
            </w:r>
          </w:p>
        </w:tc>
        <w:tc>
          <w:tcPr>
            <w:tcW w:w="2483" w:type="dxa"/>
            <w:shd w:val="clear" w:color="auto" w:fill="00E4E6"/>
          </w:tcPr>
          <w:p w:rsidR="003B3657" w:rsidRPr="00505E46" w:rsidRDefault="003B3657" w:rsidP="0079734F">
            <w:pPr>
              <w:spacing w:before="1"/>
              <w:ind w:left="288"/>
              <w:rPr>
                <w:color w:val="E1E8E3"/>
              </w:rPr>
            </w:pPr>
            <w:r w:rsidRPr="00505E46">
              <w:rPr>
                <w:color w:val="E1E8E3"/>
              </w:rPr>
              <w:t>Street Address</w:t>
            </w:r>
          </w:p>
          <w:p w:rsidR="003B3657" w:rsidRPr="00505E46" w:rsidRDefault="003B3657" w:rsidP="0079734F">
            <w:pPr>
              <w:spacing w:before="1"/>
              <w:ind w:left="288"/>
              <w:rPr>
                <w:color w:val="E1E8E3"/>
              </w:rPr>
            </w:pPr>
            <w:r w:rsidRPr="00505E46">
              <w:rPr>
                <w:color w:val="E1E8E3"/>
              </w:rPr>
              <w:t>Street Address 2</w:t>
            </w:r>
          </w:p>
          <w:p w:rsidR="003B3657" w:rsidRPr="00505E46" w:rsidRDefault="003B3657" w:rsidP="0079734F">
            <w:pPr>
              <w:spacing w:before="1"/>
              <w:ind w:left="288" w:right="144"/>
              <w:rPr>
                <w:color w:val="E1E8E3"/>
              </w:rPr>
            </w:pPr>
            <w:r w:rsidRPr="00505E46">
              <w:rPr>
                <w:color w:val="E1E8E3"/>
              </w:rPr>
              <w:t>City, ST ZIP Code</w:t>
            </w:r>
          </w:p>
          <w:p w:rsidR="003B3657" w:rsidRPr="005A62E8" w:rsidRDefault="003B3657" w:rsidP="0079734F">
            <w:pPr>
              <w:rPr>
                <w:noProof/>
                <w:color w:val="0E113C" w:themeColor="text1"/>
              </w:rPr>
            </w:pPr>
          </w:p>
        </w:tc>
        <w:tc>
          <w:tcPr>
            <w:tcW w:w="298" w:type="dxa"/>
            <w:shd w:val="clear" w:color="auto" w:fill="00E4E6"/>
          </w:tcPr>
          <w:p w:rsidR="003B3657" w:rsidRPr="00505E46" w:rsidRDefault="003B3657" w:rsidP="0079734F">
            <w:pPr>
              <w:spacing w:after="60"/>
              <w:ind w:right="144"/>
              <w:rPr>
                <w:noProof/>
                <w:color w:val="E1E8E3"/>
              </w:rPr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2BC1F7B6" wp14:editId="4B48D975">
                  <wp:extent cx="128016" cy="128016"/>
                  <wp:effectExtent l="0" t="0" r="5715" b="5715"/>
                  <wp:docPr id="615" name="Immagine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657" w:rsidRPr="00505E46" w:rsidRDefault="003B3657" w:rsidP="0079734F">
            <w:pPr>
              <w:spacing w:after="60"/>
              <w:ind w:right="144"/>
              <w:rPr>
                <w:noProof/>
                <w:color w:val="E1E8E3"/>
              </w:rPr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44CB3D43" wp14:editId="43FA126D">
                  <wp:extent cx="128016" cy="128016"/>
                  <wp:effectExtent l="0" t="0" r="5715" b="5715"/>
                  <wp:docPr id="616" name="Immagine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l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657" w:rsidRDefault="003B3657" w:rsidP="0079734F">
            <w:pPr>
              <w:spacing w:after="60"/>
              <w:ind w:right="144"/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6BA1A654" wp14:editId="3376D057">
                  <wp:extent cx="128016" cy="128016"/>
                  <wp:effectExtent l="0" t="0" r="5715" b="5715"/>
                  <wp:docPr id="617" name="Immagin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mai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shd w:val="clear" w:color="auto" w:fill="00E4E6"/>
          </w:tcPr>
          <w:p w:rsidR="003B3657" w:rsidRPr="00505E46" w:rsidRDefault="003B3657" w:rsidP="0079734F">
            <w:pPr>
              <w:spacing w:before="60" w:after="60" w:line="276" w:lineRule="auto"/>
              <w:ind w:right="144"/>
              <w:rPr>
                <w:color w:val="E1E8E3"/>
              </w:rPr>
            </w:pPr>
            <w:r w:rsidRPr="00505E46">
              <w:rPr>
                <w:color w:val="E1E8E3"/>
              </w:rPr>
              <w:t>555.555.0100</w:t>
            </w:r>
          </w:p>
          <w:p w:rsidR="003B3657" w:rsidRPr="00505E46" w:rsidRDefault="003B3657" w:rsidP="0079734F">
            <w:pPr>
              <w:spacing w:line="276" w:lineRule="auto"/>
              <w:rPr>
                <w:color w:val="E1E8E3"/>
              </w:rPr>
            </w:pPr>
            <w:r w:rsidRPr="00505E46">
              <w:rPr>
                <w:color w:val="E1E8E3"/>
              </w:rPr>
              <w:t>555.555.0101</w:t>
            </w:r>
          </w:p>
          <w:p w:rsidR="003B3657" w:rsidRDefault="003B3657" w:rsidP="0079734F">
            <w:r w:rsidRPr="00505E46">
              <w:rPr>
                <w:color w:val="E1E8E3"/>
              </w:rPr>
              <w:t>someone@example.com</w:t>
            </w:r>
          </w:p>
        </w:tc>
      </w:tr>
      <w:tr w:rsidR="003B3657" w:rsidRPr="003B1A3D" w:rsidTr="003B3657">
        <w:trPr>
          <w:cantSplit/>
          <w:trHeight w:val="1955"/>
        </w:trPr>
        <w:tc>
          <w:tcPr>
            <w:tcW w:w="5040" w:type="dxa"/>
            <w:gridSpan w:val="3"/>
            <w:shd w:val="clear" w:color="auto" w:fill="00E4E6"/>
            <w:vAlign w:val="center"/>
          </w:tcPr>
          <w:p w:rsidR="003B3657" w:rsidRPr="00505E46" w:rsidRDefault="003B3657" w:rsidP="0079734F">
            <w:pPr>
              <w:ind w:left="270" w:hanging="270"/>
              <w:rPr>
                <w:color w:val="E1E8E3"/>
              </w:rPr>
            </w:pPr>
            <w:r w:rsidRPr="00505E46">
              <w:rPr>
                <w:noProof/>
                <w:color w:val="E1E8E3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49B0ECD" wp14:editId="2B93C3E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548005</wp:posOffset>
                      </wp:positionV>
                      <wp:extent cx="3151505" cy="469900"/>
                      <wp:effectExtent l="0" t="0" r="0" b="6350"/>
                      <wp:wrapNone/>
                      <wp:docPr id="618" name="Group 292" descr="name and company name ban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05" cy="469900"/>
                                <a:chOff x="0" y="0"/>
                                <a:chExt cx="3153078" cy="469900"/>
                              </a:xfrm>
                              <a:solidFill>
                                <a:srgbClr val="00E4E6"/>
                              </a:solidFill>
                            </wpg:grpSpPr>
                            <wps:wsp>
                              <wps:cNvPr id="619" name="Text Box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4021" y="0"/>
                                  <a:ext cx="1559057" cy="469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3657" w:rsidRPr="002109E7" w:rsidRDefault="003B3657" w:rsidP="003B3657">
                                    <w:pPr>
                                      <w:pStyle w:val="Titolo2"/>
                                      <w:shd w:val="clear" w:color="auto" w:fill="00E4E6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COMPANY NAME</w:t>
                                    </w:r>
                                  </w:p>
                                </w:txbxContent>
                              </wps:txbx>
                              <wps:bodyPr rot="0" vert="horz" wrap="square" lIns="0" tIns="22860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620" name="Text Box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4800" cy="469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3657" w:rsidRPr="002109E7" w:rsidRDefault="003B3657" w:rsidP="003B3657">
                                    <w:pPr>
                                      <w:pStyle w:val="Titolo1"/>
                                      <w:shd w:val="clear" w:color="auto" w:fill="00E4E6"/>
                                      <w:spacing w:after="40"/>
                                      <w:ind w:right="144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Name</w:t>
                                    </w:r>
                                  </w:p>
                                  <w:p w:rsidR="003B3657" w:rsidRPr="002109E7" w:rsidRDefault="003B3657" w:rsidP="003B3657">
                                    <w:pPr>
                                      <w:shd w:val="clear" w:color="auto" w:fill="00E4E6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Position Title</w:t>
                                    </w:r>
                                  </w:p>
                                </w:txbxContent>
                              </wps:txbx>
                              <wps:bodyPr rot="0" vert="horz" wrap="square" lIns="182880" tIns="54864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9B0ECD" id="_x0000_s1044" alt="name and company name band" style="position:absolute;left:0;text-align:left;margin-left:-.1pt;margin-top:43.15pt;width:248.15pt;height:37pt;z-index:251667456;mso-width-relative:margin;mso-height-relative:margin" coordsize="3153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">
                      <v:shape id="Text Box 1119" o:spid="_x0000_s1045" type="#_x0000_t202" style="position:absolute;left:15940;width:15590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WGccA&#10;AADcAAAADwAAAGRycy9kb3ducmV2LnhtbESPQWvCQBSE7wX/w/IEL0U3KoSaZiNSqwgFoaaHHh/Z&#10;1ySafRuya0z7691CocdhZr5h0vVgGtFT52rLCuazCARxYXXNpYKPfDd9AuE8ssbGMin4JgfrbPSQ&#10;YqLtjd+pP/lSBAi7BBVU3reJlK6oyKCb2ZY4eF+2M+iD7EqpO7wFuGnkIopiabDmsFBhSy8VFZfT&#10;1Sh4Oy6b5fb8un/055/PfrD5Nt7nSk3Gw+YZhKfB/4f/2getIJ6v4PdMOAIy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AlhnHAAAA3AAAAA8AAAAAAAAAAAAAAAAAmAIAAGRy&#10;cy9kb3ducmV2LnhtbFBLBQYAAAAABAAEAPUAAACMAwAAAAA=&#10;" filled="f" stroked="f">
                        <v:textbox inset="0,18pt,14.4pt">
                          <w:txbxContent>
                            <w:p w:rsidR="003B3657" w:rsidRPr="002109E7" w:rsidRDefault="003B3657" w:rsidP="003B3657">
                              <w:pPr>
                                <w:pStyle w:val="Titolo2"/>
                                <w:shd w:val="clear" w:color="auto" w:fill="00E4E6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COMPANY NAME</w:t>
                              </w:r>
                            </w:p>
                          </w:txbxContent>
                        </v:textbox>
                      </v:shape>
                      <v:shape id="Text Box 1130" o:spid="_x0000_s1046" type="#_x0000_t202" style="position:absolute;width:15748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6Er0A&#10;AADcAAAADwAAAGRycy9kb3ducmV2LnhtbERPTYvCMBC9C/6HMII3TRVxl65RRBA8ql3vYzO2xWZS&#10;mtHWf28OgsfH+15telerJ7Wh8mxgNk1AEefeVlwY+M/2k19QQZAt1p7JwIsCbNbDwQpT6zs+0fMs&#10;hYohHFI0UIo0qdYhL8lhmPqGOHI33zqUCNtC2xa7GO5qPU+SpXZYcWwosaFdSfn9/HAG5JAdf64v&#10;OS2K7HJ9bG81993FmPGo3/6BEurlK/64D9bAch7nxzPxCO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a6Er0AAADcAAAADwAAAAAAAAAAAAAAAACYAgAAZHJzL2Rvd25yZXYu&#10;eG1sUEsFBgAAAAAEAAQA9QAAAIIDAAAAAA==&#10;" filled="f" stroked="f">
                        <v:textbox inset="14.4pt,4.32pt,,0">
                          <w:txbxContent>
                            <w:p w:rsidR="003B3657" w:rsidRPr="002109E7" w:rsidRDefault="003B3657" w:rsidP="003B3657">
                              <w:pPr>
                                <w:pStyle w:val="Titolo1"/>
                                <w:shd w:val="clear" w:color="auto" w:fill="00E4E6"/>
                                <w:spacing w:after="40"/>
                                <w:ind w:right="144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Name</w:t>
                              </w:r>
                            </w:p>
                            <w:p w:rsidR="003B3657" w:rsidRPr="002109E7" w:rsidRDefault="003B3657" w:rsidP="003B3657">
                              <w:pPr>
                                <w:shd w:val="clear" w:color="auto" w:fill="00E4E6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Position Title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05E46">
              <w:rPr>
                <w:noProof/>
                <w:color w:val="E1E8E3"/>
              </w:rPr>
              <w:drawing>
                <wp:inline distT="0" distB="0" distL="0" distR="0" wp14:anchorId="5ECEA724" wp14:editId="38EEFB73">
                  <wp:extent cx="1600200" cy="490855"/>
                  <wp:effectExtent l="0" t="0" r="0" b="4445"/>
                  <wp:docPr id="624" name="Immagine 624" descr="C:\Users\Utente\AppData\Local\Microsoft\Windows\INetCache\Content.Word\Grey_Empathic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Utente\AppData\Local\Microsoft\Windows\INetCache\Content.Word\Grey_Empathic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  <w:shd w:val="clear" w:color="auto" w:fill="00E4E6"/>
            <w:vAlign w:val="center"/>
          </w:tcPr>
          <w:p w:rsidR="003B3657" w:rsidRPr="003B1A3D" w:rsidRDefault="003B3657" w:rsidP="0079734F">
            <w:pPr>
              <w:ind w:left="270" w:hanging="270"/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43314FC8" wp14:editId="55CE7FCD">
                  <wp:extent cx="1609723" cy="493776"/>
                  <wp:effectExtent l="0" t="0" r="0" b="1905"/>
                  <wp:docPr id="625" name="Immagine 625" descr="C:\Users\Utente\AppData\Local\Microsoft\Windows\INetCache\Content.Word\Grey_Empathic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Utente\AppData\Local\Microsoft\Windows\INetCache\Content.Word\Grey_Empathic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3" cy="49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E46">
              <w:rPr>
                <w:noProof/>
                <w:color w:val="E1E8E3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E09B4A3" wp14:editId="0563B0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565150</wp:posOffset>
                      </wp:positionV>
                      <wp:extent cx="3152101" cy="469900"/>
                      <wp:effectExtent l="0" t="0" r="0" b="6350"/>
                      <wp:wrapNone/>
                      <wp:docPr id="621" name="Group 292" descr="name and company name ban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2101" cy="469900"/>
                                <a:chOff x="0" y="0"/>
                                <a:chExt cx="3153078" cy="469900"/>
                              </a:xfrm>
                              <a:solidFill>
                                <a:srgbClr val="00E4E6"/>
                              </a:solidFill>
                            </wpg:grpSpPr>
                            <wps:wsp>
                              <wps:cNvPr id="622" name="Text Box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4021" y="0"/>
                                  <a:ext cx="1559057" cy="469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3657" w:rsidRPr="002109E7" w:rsidRDefault="003B3657" w:rsidP="003B3657">
                                    <w:pPr>
                                      <w:pStyle w:val="Titolo2"/>
                                      <w:shd w:val="clear" w:color="auto" w:fill="00E4E6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COMPANY NAME</w:t>
                                    </w:r>
                                  </w:p>
                                </w:txbxContent>
                              </wps:txbx>
                              <wps:bodyPr rot="0" vert="horz" wrap="square" lIns="0" tIns="22860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623" name="Text Box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4800" cy="469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3657" w:rsidRPr="002109E7" w:rsidRDefault="003B3657" w:rsidP="003B3657">
                                    <w:pPr>
                                      <w:pStyle w:val="Titolo1"/>
                                      <w:shd w:val="clear" w:color="auto" w:fill="00E4E6"/>
                                      <w:spacing w:after="40"/>
                                      <w:ind w:right="144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Name</w:t>
                                    </w:r>
                                  </w:p>
                                  <w:p w:rsidR="003B3657" w:rsidRPr="002109E7" w:rsidRDefault="003B3657" w:rsidP="003B3657">
                                    <w:pPr>
                                      <w:shd w:val="clear" w:color="auto" w:fill="00E4E6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Position Title</w:t>
                                    </w:r>
                                  </w:p>
                                </w:txbxContent>
                              </wps:txbx>
                              <wps:bodyPr rot="0" vert="horz" wrap="square" lIns="182880" tIns="54864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09B4A3" id="_x0000_s1047" alt="name and company name band" style="position:absolute;left:0;text-align:left;margin-left:0;margin-top:44.5pt;width:248.2pt;height:37pt;z-index:251668480;mso-width-relative:margin;mso-height-relative:margin" coordsize="3153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">
                      <v:shape id="Text Box 1119" o:spid="_x0000_s1048" type="#_x0000_t202" style="position:absolute;left:15940;width:15590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O1ccA&#10;AADcAAAADwAAAGRycy9kb3ducmV2LnhtbESPT2vCQBTE74V+h+UVvEjdGCGU6BpKtSIUCjU9eHxk&#10;n/lj9m3IbmP003cLQo/DzPyGWWWjacVAvastK5jPIhDEhdU1lwq+8/fnFxDOI2tsLZOCKznI1o8P&#10;K0y1vfAXDQdfigBhl6KCyvsuldIVFRl0M9sRB+9ke4M+yL6UusdLgJtWxlGUSIM1h4UKO3qrqDgf&#10;foyCj89Fu9g0293UN7fjMNp8k+xypSZP4+sShKfR/4fv7b1WkMQx/J0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IztXHAAAA3AAAAA8AAAAAAAAAAAAAAAAAmAIAAGRy&#10;cy9kb3ducmV2LnhtbFBLBQYAAAAABAAEAPUAAACMAwAAAAA=&#10;" filled="f" stroked="f">
                        <v:textbox inset="0,18pt,14.4pt">
                          <w:txbxContent>
                            <w:p w:rsidR="003B3657" w:rsidRPr="002109E7" w:rsidRDefault="003B3657" w:rsidP="003B3657">
                              <w:pPr>
                                <w:pStyle w:val="Titolo2"/>
                                <w:shd w:val="clear" w:color="auto" w:fill="00E4E6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COMPANY NAME</w:t>
                              </w:r>
                            </w:p>
                          </w:txbxContent>
                        </v:textbox>
                      </v:shape>
                      <v:shape id="Text Box 1130" o:spid="_x0000_s1049" type="#_x0000_t202" style="position:absolute;width:15748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kZcIA&#10;AADcAAAADwAAAGRycy9kb3ducmV2LnhtbESPwYrCQBBE7wv+w9CCt3WiLq5ERxFB8KhmvbeZNglm&#10;ekKmNfHvnYWFPRZV9YpabXpXqye1ofJsYDJOQBHn3lZcGPjJ9p8LUEGQLdaeycCLAmzWg48VptZ3&#10;fKLnWQoVIRxSNFCKNKnWIS/JYRj7hjh6N986lCjbQtsWuwh3tZ4myVw7rDgulNjQrqT8fn44A3LI&#10;jt/Xl5y+iuxyfWxvNffdxZjRsN8uQQn18h/+ax+sgfl0Br9n4hH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CRlwgAAANwAAAAPAAAAAAAAAAAAAAAAAJgCAABkcnMvZG93&#10;bnJldi54bWxQSwUGAAAAAAQABAD1AAAAhwMAAAAA&#10;" filled="f" stroked="f">
                        <v:textbox inset="14.4pt,4.32pt,,0">
                          <w:txbxContent>
                            <w:p w:rsidR="003B3657" w:rsidRPr="002109E7" w:rsidRDefault="003B3657" w:rsidP="003B3657">
                              <w:pPr>
                                <w:pStyle w:val="Titolo1"/>
                                <w:shd w:val="clear" w:color="auto" w:fill="00E4E6"/>
                                <w:spacing w:after="40"/>
                                <w:ind w:right="144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Name</w:t>
                              </w:r>
                            </w:p>
                            <w:p w:rsidR="003B3657" w:rsidRPr="002109E7" w:rsidRDefault="003B3657" w:rsidP="003B3657">
                              <w:pPr>
                                <w:shd w:val="clear" w:color="auto" w:fill="00E4E6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Position Title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B3657" w:rsidRPr="003B1A3D" w:rsidTr="003B3657">
        <w:trPr>
          <w:cantSplit/>
          <w:trHeight w:hRule="exact" w:val="925"/>
        </w:trPr>
        <w:tc>
          <w:tcPr>
            <w:tcW w:w="2478" w:type="dxa"/>
            <w:shd w:val="clear" w:color="auto" w:fill="00E4E6"/>
          </w:tcPr>
          <w:p w:rsidR="003B3657" w:rsidRPr="00505E46" w:rsidRDefault="003B3657" w:rsidP="0079734F">
            <w:pPr>
              <w:spacing w:before="1"/>
              <w:ind w:left="288"/>
              <w:rPr>
                <w:color w:val="E1E8E3"/>
              </w:rPr>
            </w:pPr>
            <w:r w:rsidRPr="00505E46">
              <w:rPr>
                <w:color w:val="E1E8E3"/>
              </w:rPr>
              <w:t>Street Address</w:t>
            </w:r>
          </w:p>
          <w:p w:rsidR="003B3657" w:rsidRPr="00505E46" w:rsidRDefault="003B3657" w:rsidP="0079734F">
            <w:pPr>
              <w:spacing w:before="1"/>
              <w:ind w:left="288"/>
              <w:rPr>
                <w:color w:val="E1E8E3"/>
              </w:rPr>
            </w:pPr>
            <w:r w:rsidRPr="00505E46">
              <w:rPr>
                <w:color w:val="E1E8E3"/>
              </w:rPr>
              <w:t>Street Address 2</w:t>
            </w:r>
          </w:p>
          <w:p w:rsidR="003B3657" w:rsidRPr="00505E46" w:rsidRDefault="003B3657" w:rsidP="0079734F">
            <w:pPr>
              <w:spacing w:before="1"/>
              <w:ind w:left="288" w:right="144"/>
              <w:rPr>
                <w:color w:val="E1E8E3"/>
              </w:rPr>
            </w:pPr>
            <w:r w:rsidRPr="00505E46">
              <w:rPr>
                <w:color w:val="E1E8E3"/>
              </w:rPr>
              <w:t>City, ST ZIP Code</w:t>
            </w:r>
          </w:p>
          <w:p w:rsidR="003B3657" w:rsidRPr="00505E46" w:rsidRDefault="003B3657" w:rsidP="0079734F">
            <w:pPr>
              <w:rPr>
                <w:color w:val="E1E8E3"/>
              </w:rPr>
            </w:pPr>
          </w:p>
          <w:p w:rsidR="003B3657" w:rsidRPr="00505E46" w:rsidRDefault="003B3657" w:rsidP="0079734F">
            <w:pPr>
              <w:rPr>
                <w:noProof/>
                <w:color w:val="E1E8E3"/>
              </w:rPr>
            </w:pPr>
          </w:p>
        </w:tc>
        <w:tc>
          <w:tcPr>
            <w:tcW w:w="269" w:type="dxa"/>
            <w:shd w:val="clear" w:color="auto" w:fill="00E4E6"/>
          </w:tcPr>
          <w:p w:rsidR="003B3657" w:rsidRPr="00505E46" w:rsidRDefault="003B3657" w:rsidP="0079734F">
            <w:pPr>
              <w:spacing w:after="60"/>
              <w:ind w:right="144"/>
              <w:rPr>
                <w:noProof/>
                <w:color w:val="E1E8E3"/>
              </w:rPr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5C863FBE" wp14:editId="25485436">
                  <wp:extent cx="128016" cy="128016"/>
                  <wp:effectExtent l="0" t="0" r="5715" b="5715"/>
                  <wp:docPr id="626" name="Immagin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657" w:rsidRPr="00505E46" w:rsidRDefault="003B3657" w:rsidP="0079734F">
            <w:pPr>
              <w:spacing w:after="60"/>
              <w:ind w:right="144"/>
              <w:rPr>
                <w:noProof/>
                <w:color w:val="E1E8E3"/>
              </w:rPr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62D35C94" wp14:editId="6193861C">
                  <wp:extent cx="128016" cy="128016"/>
                  <wp:effectExtent l="0" t="0" r="5715" b="5715"/>
                  <wp:docPr id="627" name="Immagin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l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657" w:rsidRPr="00505E46" w:rsidRDefault="003B3657" w:rsidP="0079734F">
            <w:pPr>
              <w:spacing w:after="60"/>
              <w:ind w:right="144"/>
              <w:rPr>
                <w:noProof/>
                <w:color w:val="E1E8E3"/>
              </w:rPr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738CD309" wp14:editId="7C88EB90">
                  <wp:extent cx="128016" cy="128016"/>
                  <wp:effectExtent l="0" t="0" r="5715" b="5715"/>
                  <wp:docPr id="628" name="Immagine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mai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shd w:val="clear" w:color="auto" w:fill="00E4E6"/>
          </w:tcPr>
          <w:p w:rsidR="003B3657" w:rsidRPr="00505E46" w:rsidRDefault="003B3657" w:rsidP="0079734F">
            <w:pPr>
              <w:spacing w:before="60" w:after="60" w:line="276" w:lineRule="auto"/>
              <w:ind w:right="144"/>
              <w:rPr>
                <w:color w:val="E1E8E3"/>
              </w:rPr>
            </w:pPr>
            <w:r w:rsidRPr="00505E46">
              <w:rPr>
                <w:color w:val="E1E8E3"/>
              </w:rPr>
              <w:t>555.555.0100</w:t>
            </w:r>
          </w:p>
          <w:p w:rsidR="003B3657" w:rsidRPr="00505E46" w:rsidRDefault="003B3657" w:rsidP="0079734F">
            <w:pPr>
              <w:spacing w:line="276" w:lineRule="auto"/>
              <w:rPr>
                <w:color w:val="E1E8E3"/>
              </w:rPr>
            </w:pPr>
            <w:r w:rsidRPr="00505E46">
              <w:rPr>
                <w:color w:val="E1E8E3"/>
              </w:rPr>
              <w:t>555.555.0101</w:t>
            </w:r>
          </w:p>
          <w:p w:rsidR="003B3657" w:rsidRPr="00505E46" w:rsidRDefault="003B3657" w:rsidP="0079734F">
            <w:pPr>
              <w:spacing w:after="60" w:line="276" w:lineRule="auto"/>
              <w:ind w:right="144"/>
              <w:rPr>
                <w:noProof/>
                <w:color w:val="E1E8E3"/>
              </w:rPr>
            </w:pPr>
            <w:r w:rsidRPr="00505E46">
              <w:rPr>
                <w:color w:val="E1E8E3"/>
              </w:rPr>
              <w:t>someone@example.com</w:t>
            </w:r>
          </w:p>
        </w:tc>
        <w:tc>
          <w:tcPr>
            <w:tcW w:w="2483" w:type="dxa"/>
            <w:shd w:val="clear" w:color="auto" w:fill="00E4E6"/>
          </w:tcPr>
          <w:p w:rsidR="003B3657" w:rsidRPr="00505E46" w:rsidRDefault="003B3657" w:rsidP="0079734F">
            <w:pPr>
              <w:spacing w:before="1"/>
              <w:ind w:left="288"/>
              <w:rPr>
                <w:color w:val="E1E8E3"/>
              </w:rPr>
            </w:pPr>
            <w:r w:rsidRPr="00505E46">
              <w:rPr>
                <w:color w:val="E1E8E3"/>
              </w:rPr>
              <w:t>Street Address</w:t>
            </w:r>
          </w:p>
          <w:p w:rsidR="003B3657" w:rsidRPr="00505E46" w:rsidRDefault="003B3657" w:rsidP="0079734F">
            <w:pPr>
              <w:spacing w:before="1"/>
              <w:ind w:left="288"/>
              <w:rPr>
                <w:color w:val="E1E8E3"/>
              </w:rPr>
            </w:pPr>
            <w:r w:rsidRPr="00505E46">
              <w:rPr>
                <w:color w:val="E1E8E3"/>
              </w:rPr>
              <w:t>Street Address 2</w:t>
            </w:r>
          </w:p>
          <w:p w:rsidR="003B3657" w:rsidRPr="00505E46" w:rsidRDefault="003B3657" w:rsidP="0079734F">
            <w:pPr>
              <w:spacing w:before="1"/>
              <w:ind w:left="288" w:right="144"/>
              <w:rPr>
                <w:color w:val="E1E8E3"/>
              </w:rPr>
            </w:pPr>
            <w:r w:rsidRPr="00505E46">
              <w:rPr>
                <w:color w:val="E1E8E3"/>
              </w:rPr>
              <w:t>City, ST ZIP Code</w:t>
            </w:r>
          </w:p>
          <w:p w:rsidR="003B3657" w:rsidRPr="005A62E8" w:rsidRDefault="003B3657" w:rsidP="0079734F">
            <w:pPr>
              <w:rPr>
                <w:noProof/>
                <w:color w:val="0E113C" w:themeColor="text1"/>
              </w:rPr>
            </w:pPr>
          </w:p>
        </w:tc>
        <w:tc>
          <w:tcPr>
            <w:tcW w:w="298" w:type="dxa"/>
            <w:shd w:val="clear" w:color="auto" w:fill="00E4E6"/>
          </w:tcPr>
          <w:p w:rsidR="003B3657" w:rsidRPr="00505E46" w:rsidRDefault="003B3657" w:rsidP="0079734F">
            <w:pPr>
              <w:spacing w:after="60"/>
              <w:ind w:right="144"/>
              <w:rPr>
                <w:noProof/>
                <w:color w:val="E1E8E3"/>
              </w:rPr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2BC1F7B6" wp14:editId="4B48D975">
                  <wp:extent cx="128016" cy="128016"/>
                  <wp:effectExtent l="0" t="0" r="5715" b="5715"/>
                  <wp:docPr id="629" name="Immagine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657" w:rsidRPr="00505E46" w:rsidRDefault="003B3657" w:rsidP="0079734F">
            <w:pPr>
              <w:spacing w:after="60"/>
              <w:ind w:right="144"/>
              <w:rPr>
                <w:noProof/>
                <w:color w:val="E1E8E3"/>
              </w:rPr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44CB3D43" wp14:editId="43FA126D">
                  <wp:extent cx="128016" cy="128016"/>
                  <wp:effectExtent l="0" t="0" r="5715" b="5715"/>
                  <wp:docPr id="630" name="Immagine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l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657" w:rsidRDefault="003B3657" w:rsidP="0079734F">
            <w:pPr>
              <w:spacing w:after="60"/>
              <w:ind w:right="144"/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6BA1A654" wp14:editId="3376D057">
                  <wp:extent cx="128016" cy="128016"/>
                  <wp:effectExtent l="0" t="0" r="5715" b="5715"/>
                  <wp:docPr id="631" name="Immagine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mai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shd w:val="clear" w:color="auto" w:fill="00E4E6"/>
          </w:tcPr>
          <w:p w:rsidR="003B3657" w:rsidRPr="00505E46" w:rsidRDefault="003B3657" w:rsidP="0079734F">
            <w:pPr>
              <w:spacing w:before="60" w:after="60" w:line="276" w:lineRule="auto"/>
              <w:ind w:right="144"/>
              <w:rPr>
                <w:color w:val="E1E8E3"/>
              </w:rPr>
            </w:pPr>
            <w:r w:rsidRPr="00505E46">
              <w:rPr>
                <w:color w:val="E1E8E3"/>
              </w:rPr>
              <w:t>555.555.0100</w:t>
            </w:r>
          </w:p>
          <w:p w:rsidR="003B3657" w:rsidRPr="00505E46" w:rsidRDefault="003B3657" w:rsidP="0079734F">
            <w:pPr>
              <w:spacing w:line="276" w:lineRule="auto"/>
              <w:rPr>
                <w:color w:val="E1E8E3"/>
              </w:rPr>
            </w:pPr>
            <w:r w:rsidRPr="00505E46">
              <w:rPr>
                <w:color w:val="E1E8E3"/>
              </w:rPr>
              <w:t>555.555.0101</w:t>
            </w:r>
          </w:p>
          <w:p w:rsidR="003B3657" w:rsidRDefault="003B3657" w:rsidP="0079734F">
            <w:r w:rsidRPr="00505E46">
              <w:rPr>
                <w:color w:val="E1E8E3"/>
              </w:rPr>
              <w:t>someone@example.com</w:t>
            </w:r>
          </w:p>
        </w:tc>
      </w:tr>
      <w:tr w:rsidR="003B3657" w:rsidRPr="003B1A3D" w:rsidTr="003B3657">
        <w:trPr>
          <w:cantSplit/>
          <w:trHeight w:val="1955"/>
        </w:trPr>
        <w:tc>
          <w:tcPr>
            <w:tcW w:w="5040" w:type="dxa"/>
            <w:gridSpan w:val="3"/>
            <w:shd w:val="clear" w:color="auto" w:fill="00E4E6"/>
            <w:vAlign w:val="center"/>
          </w:tcPr>
          <w:p w:rsidR="003B3657" w:rsidRPr="00505E46" w:rsidRDefault="003B3657" w:rsidP="0079734F">
            <w:pPr>
              <w:ind w:left="270" w:hanging="270"/>
              <w:rPr>
                <w:color w:val="E1E8E3"/>
              </w:rPr>
            </w:pPr>
            <w:r w:rsidRPr="00505E46">
              <w:rPr>
                <w:noProof/>
                <w:color w:val="E1E8E3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49B0ECD" wp14:editId="2B93C3E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548005</wp:posOffset>
                      </wp:positionV>
                      <wp:extent cx="3151505" cy="469900"/>
                      <wp:effectExtent l="0" t="0" r="0" b="6350"/>
                      <wp:wrapNone/>
                      <wp:docPr id="632" name="Group 292" descr="name and company name ban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05" cy="469900"/>
                                <a:chOff x="0" y="0"/>
                                <a:chExt cx="3153078" cy="469900"/>
                              </a:xfrm>
                              <a:solidFill>
                                <a:srgbClr val="00E4E6"/>
                              </a:solidFill>
                            </wpg:grpSpPr>
                            <wps:wsp>
                              <wps:cNvPr id="633" name="Text Box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4021" y="0"/>
                                  <a:ext cx="1559057" cy="469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3657" w:rsidRPr="002109E7" w:rsidRDefault="003B3657" w:rsidP="003B3657">
                                    <w:pPr>
                                      <w:pStyle w:val="Titolo2"/>
                                      <w:shd w:val="clear" w:color="auto" w:fill="00E4E6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COMPANY NAME</w:t>
                                    </w:r>
                                  </w:p>
                                </w:txbxContent>
                              </wps:txbx>
                              <wps:bodyPr rot="0" vert="horz" wrap="square" lIns="0" tIns="22860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634" name="Text Box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4800" cy="469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3657" w:rsidRPr="002109E7" w:rsidRDefault="003B3657" w:rsidP="003B3657">
                                    <w:pPr>
                                      <w:pStyle w:val="Titolo1"/>
                                      <w:shd w:val="clear" w:color="auto" w:fill="00E4E6"/>
                                      <w:spacing w:after="40"/>
                                      <w:ind w:right="144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Name</w:t>
                                    </w:r>
                                  </w:p>
                                  <w:p w:rsidR="003B3657" w:rsidRPr="002109E7" w:rsidRDefault="003B3657" w:rsidP="003B3657">
                                    <w:pPr>
                                      <w:shd w:val="clear" w:color="auto" w:fill="00E4E6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Position Title</w:t>
                                    </w:r>
                                  </w:p>
                                </w:txbxContent>
                              </wps:txbx>
                              <wps:bodyPr rot="0" vert="horz" wrap="square" lIns="182880" tIns="54864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9B0ECD" id="_x0000_s1050" alt="name and company name band" style="position:absolute;left:0;text-align:left;margin-left:-.1pt;margin-top:43.15pt;width:248.15pt;height:37pt;z-index:251670528;mso-width-relative:margin;mso-height-relative:margin" coordsize="3153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">
                      <v:shape id="Text Box 1119" o:spid="_x0000_s1051" type="#_x0000_t202" style="position:absolute;left:15940;width:15590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9k8cA&#10;AADcAAAADwAAAGRycy9kb3ducmV2LnhtbESPQWvCQBSE7wX/w/KEXopubCBIzEZEWykUChoPHh/Z&#10;ZxLNvg3ZbUz767uFQo/DzHzDZOvRtGKg3jWWFSzmEQji0uqGKwWn4nW2BOE8ssbWMin4IgfrfPKQ&#10;YartnQ80HH0lAoRdigpq77tUSlfWZNDNbUccvIvtDfog+0rqHu8Bblr5HEWJNNhwWKixo21N5e34&#10;aRS8f8RtvLu+7J/89fs8jLbYJftCqcfpuFmB8DT6//Bf+00rSOIYfs+EIy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d/ZPHAAAA3AAAAA8AAAAAAAAAAAAAAAAAmAIAAGRy&#10;cy9kb3ducmV2LnhtbFBLBQYAAAAABAAEAPUAAACMAwAAAAA=&#10;" filled="f" stroked="f">
                        <v:textbox inset="0,18pt,14.4pt">
                          <w:txbxContent>
                            <w:p w:rsidR="003B3657" w:rsidRPr="002109E7" w:rsidRDefault="003B3657" w:rsidP="003B3657">
                              <w:pPr>
                                <w:pStyle w:val="Titolo2"/>
                                <w:shd w:val="clear" w:color="auto" w:fill="00E4E6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COMPANY NAME</w:t>
                              </w:r>
                            </w:p>
                          </w:txbxContent>
                        </v:textbox>
                      </v:shape>
                      <v:shape id="Text Box 1130" o:spid="_x0000_s1052" type="#_x0000_t202" style="position:absolute;width:15748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QqzMIA&#10;AADcAAAADwAAAGRycy9kb3ducmV2LnhtbESPzYrCQBCE7wv7DkMv7G2d+IMuWUcRQfCoRu9tpk2C&#10;mZ6QaU18+x1B8FhU1VfUfNm7Wt2pDZVnA8NBAoo497biwsAx2/z8ggqCbLH2TAYeFGC5+PyYY2p9&#10;x3u6H6RQEcIhRQOlSJNqHfKSHIaBb4ijd/GtQ4myLbRtsYtwV+tRkky1w4rjQokNrUvKr4ebMyDb&#10;bDc7P2Q/KbLT+ba61Nx3J2O+v/rVHyihXt7hV3trDUzHE3ieiUd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CrMwgAAANwAAAAPAAAAAAAAAAAAAAAAAJgCAABkcnMvZG93&#10;bnJldi54bWxQSwUGAAAAAAQABAD1AAAAhwMAAAAA&#10;" filled="f" stroked="f">
                        <v:textbox inset="14.4pt,4.32pt,,0">
                          <w:txbxContent>
                            <w:p w:rsidR="003B3657" w:rsidRPr="002109E7" w:rsidRDefault="003B3657" w:rsidP="003B3657">
                              <w:pPr>
                                <w:pStyle w:val="Titolo1"/>
                                <w:shd w:val="clear" w:color="auto" w:fill="00E4E6"/>
                                <w:spacing w:after="40"/>
                                <w:ind w:right="144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Name</w:t>
                              </w:r>
                            </w:p>
                            <w:p w:rsidR="003B3657" w:rsidRPr="002109E7" w:rsidRDefault="003B3657" w:rsidP="003B3657">
                              <w:pPr>
                                <w:shd w:val="clear" w:color="auto" w:fill="00E4E6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Position Title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05E46">
              <w:rPr>
                <w:noProof/>
                <w:color w:val="E1E8E3"/>
              </w:rPr>
              <w:drawing>
                <wp:inline distT="0" distB="0" distL="0" distR="0" wp14:anchorId="5ECEA724" wp14:editId="38EEFB73">
                  <wp:extent cx="1600200" cy="490855"/>
                  <wp:effectExtent l="0" t="0" r="0" b="4445"/>
                  <wp:docPr id="638" name="Immagine 638" descr="C:\Users\Utente\AppData\Local\Microsoft\Windows\INetCache\Content.Word\Grey_Empathic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Utente\AppData\Local\Microsoft\Windows\INetCache\Content.Word\Grey_Empathic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  <w:shd w:val="clear" w:color="auto" w:fill="00E4E6"/>
            <w:vAlign w:val="center"/>
          </w:tcPr>
          <w:p w:rsidR="003B3657" w:rsidRPr="003B1A3D" w:rsidRDefault="003B3657" w:rsidP="0079734F">
            <w:pPr>
              <w:ind w:left="270" w:hanging="270"/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43314FC8" wp14:editId="55CE7FCD">
                  <wp:extent cx="1609723" cy="493776"/>
                  <wp:effectExtent l="0" t="0" r="0" b="1905"/>
                  <wp:docPr id="639" name="Immagine 639" descr="C:\Users\Utente\AppData\Local\Microsoft\Windows\INetCache\Content.Word\Grey_Empathic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Utente\AppData\Local\Microsoft\Windows\INetCache\Content.Word\Grey_Empathic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3" cy="49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E46">
              <w:rPr>
                <w:noProof/>
                <w:color w:val="E1E8E3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E09B4A3" wp14:editId="0563B0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565150</wp:posOffset>
                      </wp:positionV>
                      <wp:extent cx="3152101" cy="469900"/>
                      <wp:effectExtent l="0" t="0" r="0" b="6350"/>
                      <wp:wrapNone/>
                      <wp:docPr id="635" name="Group 292" descr="name and company name ban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2101" cy="469900"/>
                                <a:chOff x="0" y="0"/>
                                <a:chExt cx="3153078" cy="469900"/>
                              </a:xfrm>
                              <a:solidFill>
                                <a:srgbClr val="00E4E6"/>
                              </a:solidFill>
                            </wpg:grpSpPr>
                            <wps:wsp>
                              <wps:cNvPr id="636" name="Text Box 1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4021" y="0"/>
                                  <a:ext cx="1559057" cy="469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3657" w:rsidRPr="002109E7" w:rsidRDefault="003B3657" w:rsidP="003B3657">
                                    <w:pPr>
                                      <w:pStyle w:val="Titolo2"/>
                                      <w:shd w:val="clear" w:color="auto" w:fill="00E4E6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COMPANY NAME</w:t>
                                    </w:r>
                                  </w:p>
                                </w:txbxContent>
                              </wps:txbx>
                              <wps:bodyPr rot="0" vert="horz" wrap="square" lIns="0" tIns="228600" rIns="182880" bIns="45720" anchor="t" anchorCtr="0" upright="1">
                                <a:noAutofit/>
                              </wps:bodyPr>
                            </wps:wsp>
                            <wps:wsp>
                              <wps:cNvPr id="637" name="Text Box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4800" cy="469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3657" w:rsidRPr="002109E7" w:rsidRDefault="003B3657" w:rsidP="003B3657">
                                    <w:pPr>
                                      <w:pStyle w:val="Titolo1"/>
                                      <w:shd w:val="clear" w:color="auto" w:fill="00E4E6"/>
                                      <w:spacing w:after="40"/>
                                      <w:ind w:right="144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Name</w:t>
                                    </w:r>
                                  </w:p>
                                  <w:p w:rsidR="003B3657" w:rsidRPr="002109E7" w:rsidRDefault="003B3657" w:rsidP="003B3657">
                                    <w:pPr>
                                      <w:shd w:val="clear" w:color="auto" w:fill="00E4E6"/>
                                      <w:rPr>
                                        <w:color w:val="E1E8E3"/>
                                      </w:rPr>
                                    </w:pPr>
                                    <w:r w:rsidRPr="002109E7">
                                      <w:rPr>
                                        <w:color w:val="E1E8E3"/>
                                      </w:rPr>
                                      <w:t>Position Title</w:t>
                                    </w:r>
                                  </w:p>
                                </w:txbxContent>
                              </wps:txbx>
                              <wps:bodyPr rot="0" vert="horz" wrap="square" lIns="182880" tIns="54864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09B4A3" id="_x0000_s1053" alt="name and company name band" style="position:absolute;left:0;text-align:left;margin-left:0;margin-top:44.5pt;width:248.2pt;height:37pt;z-index:251671552;mso-width-relative:margin;mso-height-relative:margin" coordsize="3153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">
                      <v:shape id="Text Box 1119" o:spid="_x0000_s1054" type="#_x0000_t202" style="position:absolute;left:15940;width:15590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eC8YA&#10;AADcAAAADwAAAGRycy9kb3ducmV2LnhtbESPT2vCQBTE70K/w/IKXqRuaiCU1FVK/YMgCJoeenxk&#10;X5PY7NuQXWP007uC4HGYmd8w03lvatFR6yrLCt7HEQji3OqKCwU/2ertA4TzyBpry6TgQg7ms5fB&#10;FFNtz7yn7uALESDsUlRQet+kUrq8JINubBvi4P3Z1qAPsi2kbvEc4KaWkyhKpMGKw0KJDX2XlP8f&#10;TkbBdhfX8eK4XI/88frb9TZbJOtMqeFr//UJwlPvn+FHe6MVJHEC9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peC8YAAADcAAAADwAAAAAAAAAAAAAAAACYAgAAZHJz&#10;L2Rvd25yZXYueG1sUEsFBgAAAAAEAAQA9QAAAIsDAAAAAA==&#10;" filled="f" stroked="f">
                        <v:textbox inset="0,18pt,14.4pt">
                          <w:txbxContent>
                            <w:p w:rsidR="003B3657" w:rsidRPr="002109E7" w:rsidRDefault="003B3657" w:rsidP="003B3657">
                              <w:pPr>
                                <w:pStyle w:val="Titolo2"/>
                                <w:shd w:val="clear" w:color="auto" w:fill="00E4E6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COMPANY NAME</w:t>
                              </w:r>
                            </w:p>
                          </w:txbxContent>
                        </v:textbox>
                      </v:shape>
                      <v:shape id="Text Box 1130" o:spid="_x0000_s1055" type="#_x0000_t202" style="position:absolute;width:15748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0u8IA&#10;AADcAAAADwAAAGRycy9kb3ducmV2LnhtbESPwYrCQBBE7wv+w9DC3taJrugSHUUEweNq1nubaZNg&#10;pidkWhP/fkcQPBZV9YparntXqzu1ofJsYDxKQBHn3lZcGPjLdl8/oIIgW6w9k4EHBVivBh9LTK3v&#10;+ED3oxQqQjikaKAUaVKtQ16SwzDyDXH0Lr51KFG2hbYtdhHuaj1Jkpl2WHFcKLGhbUn59XhzBmSf&#10;/c7PDzlMi+x0vm0uNffdyZjPYb9ZgBLq5R1+tffWwOx7Ds8z8Qj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rS7wgAAANwAAAAPAAAAAAAAAAAAAAAAAJgCAABkcnMvZG93&#10;bnJldi54bWxQSwUGAAAAAAQABAD1AAAAhwMAAAAA&#10;" filled="f" stroked="f">
                        <v:textbox inset="14.4pt,4.32pt,,0">
                          <w:txbxContent>
                            <w:p w:rsidR="003B3657" w:rsidRPr="002109E7" w:rsidRDefault="003B3657" w:rsidP="003B3657">
                              <w:pPr>
                                <w:pStyle w:val="Titolo1"/>
                                <w:shd w:val="clear" w:color="auto" w:fill="00E4E6"/>
                                <w:spacing w:after="40"/>
                                <w:ind w:right="144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Name</w:t>
                              </w:r>
                            </w:p>
                            <w:p w:rsidR="003B3657" w:rsidRPr="002109E7" w:rsidRDefault="003B3657" w:rsidP="003B3657">
                              <w:pPr>
                                <w:shd w:val="clear" w:color="auto" w:fill="00E4E6"/>
                                <w:rPr>
                                  <w:color w:val="E1E8E3"/>
                                </w:rPr>
                              </w:pPr>
                              <w:r w:rsidRPr="002109E7">
                                <w:rPr>
                                  <w:color w:val="E1E8E3"/>
                                </w:rPr>
                                <w:t>Position Title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B3657" w:rsidRPr="003B1A3D" w:rsidTr="003B3657">
        <w:trPr>
          <w:cantSplit/>
          <w:trHeight w:hRule="exact" w:val="925"/>
        </w:trPr>
        <w:tc>
          <w:tcPr>
            <w:tcW w:w="2478" w:type="dxa"/>
            <w:shd w:val="clear" w:color="auto" w:fill="00E4E6"/>
          </w:tcPr>
          <w:p w:rsidR="003B3657" w:rsidRPr="00505E46" w:rsidRDefault="003B3657" w:rsidP="0079734F">
            <w:pPr>
              <w:spacing w:before="1"/>
              <w:ind w:left="288"/>
              <w:rPr>
                <w:color w:val="E1E8E3"/>
              </w:rPr>
            </w:pPr>
            <w:r w:rsidRPr="00505E46">
              <w:rPr>
                <w:color w:val="E1E8E3"/>
              </w:rPr>
              <w:t>Street Address</w:t>
            </w:r>
          </w:p>
          <w:p w:rsidR="003B3657" w:rsidRPr="00505E46" w:rsidRDefault="003B3657" w:rsidP="0079734F">
            <w:pPr>
              <w:spacing w:before="1"/>
              <w:ind w:left="288"/>
              <w:rPr>
                <w:color w:val="E1E8E3"/>
              </w:rPr>
            </w:pPr>
            <w:r w:rsidRPr="00505E46">
              <w:rPr>
                <w:color w:val="E1E8E3"/>
              </w:rPr>
              <w:t>Street Address 2</w:t>
            </w:r>
          </w:p>
          <w:p w:rsidR="003B3657" w:rsidRPr="00505E46" w:rsidRDefault="003B3657" w:rsidP="0079734F">
            <w:pPr>
              <w:spacing w:before="1"/>
              <w:ind w:left="288" w:right="144"/>
              <w:rPr>
                <w:color w:val="E1E8E3"/>
              </w:rPr>
            </w:pPr>
            <w:r w:rsidRPr="00505E46">
              <w:rPr>
                <w:color w:val="E1E8E3"/>
              </w:rPr>
              <w:t>City, ST ZIP Code</w:t>
            </w:r>
          </w:p>
          <w:p w:rsidR="003B3657" w:rsidRPr="00505E46" w:rsidRDefault="003B3657" w:rsidP="0079734F">
            <w:pPr>
              <w:rPr>
                <w:color w:val="E1E8E3"/>
              </w:rPr>
            </w:pPr>
          </w:p>
          <w:p w:rsidR="003B3657" w:rsidRPr="00505E46" w:rsidRDefault="003B3657" w:rsidP="0079734F">
            <w:pPr>
              <w:rPr>
                <w:noProof/>
                <w:color w:val="E1E8E3"/>
              </w:rPr>
            </w:pPr>
          </w:p>
        </w:tc>
        <w:tc>
          <w:tcPr>
            <w:tcW w:w="269" w:type="dxa"/>
            <w:shd w:val="clear" w:color="auto" w:fill="00E4E6"/>
          </w:tcPr>
          <w:p w:rsidR="003B3657" w:rsidRPr="00505E46" w:rsidRDefault="003B3657" w:rsidP="0079734F">
            <w:pPr>
              <w:spacing w:after="60"/>
              <w:ind w:right="144"/>
              <w:rPr>
                <w:noProof/>
                <w:color w:val="E1E8E3"/>
              </w:rPr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5C863FBE" wp14:editId="25485436">
                  <wp:extent cx="128016" cy="128016"/>
                  <wp:effectExtent l="0" t="0" r="5715" b="5715"/>
                  <wp:docPr id="832" name="Immagine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657" w:rsidRPr="00505E46" w:rsidRDefault="003B3657" w:rsidP="0079734F">
            <w:pPr>
              <w:spacing w:after="60"/>
              <w:ind w:right="144"/>
              <w:rPr>
                <w:noProof/>
                <w:color w:val="E1E8E3"/>
              </w:rPr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62D35C94" wp14:editId="6193861C">
                  <wp:extent cx="128016" cy="128016"/>
                  <wp:effectExtent l="0" t="0" r="5715" b="5715"/>
                  <wp:docPr id="833" name="Immagine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l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657" w:rsidRPr="00505E46" w:rsidRDefault="003B3657" w:rsidP="0079734F">
            <w:pPr>
              <w:spacing w:after="60"/>
              <w:ind w:right="144"/>
              <w:rPr>
                <w:noProof/>
                <w:color w:val="E1E8E3"/>
              </w:rPr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738CD309" wp14:editId="7C88EB90">
                  <wp:extent cx="128016" cy="128016"/>
                  <wp:effectExtent l="0" t="0" r="5715" b="5715"/>
                  <wp:docPr id="834" name="Immagine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mai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shd w:val="clear" w:color="auto" w:fill="00E4E6"/>
          </w:tcPr>
          <w:p w:rsidR="003B3657" w:rsidRPr="00505E46" w:rsidRDefault="003B3657" w:rsidP="0079734F">
            <w:pPr>
              <w:spacing w:before="60" w:after="60" w:line="276" w:lineRule="auto"/>
              <w:ind w:right="144"/>
              <w:rPr>
                <w:color w:val="E1E8E3"/>
              </w:rPr>
            </w:pPr>
            <w:r w:rsidRPr="00505E46">
              <w:rPr>
                <w:color w:val="E1E8E3"/>
              </w:rPr>
              <w:t>555.555.0100</w:t>
            </w:r>
          </w:p>
          <w:p w:rsidR="003B3657" w:rsidRPr="00505E46" w:rsidRDefault="003B3657" w:rsidP="0079734F">
            <w:pPr>
              <w:spacing w:line="276" w:lineRule="auto"/>
              <w:rPr>
                <w:color w:val="E1E8E3"/>
              </w:rPr>
            </w:pPr>
            <w:r w:rsidRPr="00505E46">
              <w:rPr>
                <w:color w:val="E1E8E3"/>
              </w:rPr>
              <w:t>555.555.0101</w:t>
            </w:r>
          </w:p>
          <w:p w:rsidR="003B3657" w:rsidRPr="00505E46" w:rsidRDefault="003B3657" w:rsidP="0079734F">
            <w:pPr>
              <w:spacing w:after="60" w:line="276" w:lineRule="auto"/>
              <w:ind w:right="144"/>
              <w:rPr>
                <w:noProof/>
                <w:color w:val="E1E8E3"/>
              </w:rPr>
            </w:pPr>
            <w:r w:rsidRPr="00505E46">
              <w:rPr>
                <w:color w:val="E1E8E3"/>
              </w:rPr>
              <w:t>someone@example.com</w:t>
            </w:r>
          </w:p>
        </w:tc>
        <w:tc>
          <w:tcPr>
            <w:tcW w:w="2483" w:type="dxa"/>
            <w:shd w:val="clear" w:color="auto" w:fill="00E4E6"/>
          </w:tcPr>
          <w:p w:rsidR="003B3657" w:rsidRPr="00505E46" w:rsidRDefault="003B3657" w:rsidP="0079734F">
            <w:pPr>
              <w:spacing w:before="1"/>
              <w:ind w:left="288"/>
              <w:rPr>
                <w:color w:val="E1E8E3"/>
              </w:rPr>
            </w:pPr>
            <w:r w:rsidRPr="00505E46">
              <w:rPr>
                <w:color w:val="E1E8E3"/>
              </w:rPr>
              <w:t>Street Address</w:t>
            </w:r>
          </w:p>
          <w:p w:rsidR="003B3657" w:rsidRPr="00505E46" w:rsidRDefault="003B3657" w:rsidP="0079734F">
            <w:pPr>
              <w:spacing w:before="1"/>
              <w:ind w:left="288"/>
              <w:rPr>
                <w:color w:val="E1E8E3"/>
              </w:rPr>
            </w:pPr>
            <w:r w:rsidRPr="00505E46">
              <w:rPr>
                <w:color w:val="E1E8E3"/>
              </w:rPr>
              <w:t>Street Address 2</w:t>
            </w:r>
          </w:p>
          <w:p w:rsidR="003B3657" w:rsidRPr="00505E46" w:rsidRDefault="003B3657" w:rsidP="0079734F">
            <w:pPr>
              <w:spacing w:before="1"/>
              <w:ind w:left="288" w:right="144"/>
              <w:rPr>
                <w:color w:val="E1E8E3"/>
              </w:rPr>
            </w:pPr>
            <w:r w:rsidRPr="00505E46">
              <w:rPr>
                <w:color w:val="E1E8E3"/>
              </w:rPr>
              <w:t>City, ST ZIP Code</w:t>
            </w:r>
          </w:p>
          <w:p w:rsidR="003B3657" w:rsidRPr="005A62E8" w:rsidRDefault="003B3657" w:rsidP="0079734F">
            <w:pPr>
              <w:rPr>
                <w:noProof/>
                <w:color w:val="0E113C" w:themeColor="text1"/>
              </w:rPr>
            </w:pPr>
          </w:p>
        </w:tc>
        <w:tc>
          <w:tcPr>
            <w:tcW w:w="298" w:type="dxa"/>
            <w:shd w:val="clear" w:color="auto" w:fill="00E4E6"/>
          </w:tcPr>
          <w:p w:rsidR="003B3657" w:rsidRPr="00505E46" w:rsidRDefault="003B3657" w:rsidP="0079734F">
            <w:pPr>
              <w:spacing w:after="60"/>
              <w:ind w:right="144"/>
              <w:rPr>
                <w:noProof/>
                <w:color w:val="E1E8E3"/>
              </w:rPr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2BC1F7B6" wp14:editId="4B48D975">
                  <wp:extent cx="128016" cy="128016"/>
                  <wp:effectExtent l="0" t="0" r="5715" b="5715"/>
                  <wp:docPr id="835" name="Immagine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657" w:rsidRPr="00505E46" w:rsidRDefault="003B3657" w:rsidP="0079734F">
            <w:pPr>
              <w:spacing w:after="60"/>
              <w:ind w:right="144"/>
              <w:rPr>
                <w:noProof/>
                <w:color w:val="E1E8E3"/>
              </w:rPr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44CB3D43" wp14:editId="43FA126D">
                  <wp:extent cx="128016" cy="128016"/>
                  <wp:effectExtent l="0" t="0" r="5715" b="5715"/>
                  <wp:docPr id="836" name="Immagine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l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657" w:rsidRDefault="003B3657" w:rsidP="0079734F">
            <w:pPr>
              <w:spacing w:after="60"/>
              <w:ind w:right="144"/>
            </w:pPr>
            <w:r w:rsidRPr="00505E46">
              <w:rPr>
                <w:noProof/>
                <w:color w:val="E1E8E3"/>
              </w:rPr>
              <w:drawing>
                <wp:inline distT="0" distB="0" distL="0" distR="0" wp14:anchorId="6BA1A654" wp14:editId="3376D057">
                  <wp:extent cx="128016" cy="128016"/>
                  <wp:effectExtent l="0" t="0" r="5715" b="5715"/>
                  <wp:docPr id="837" name="Immagine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mai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shd w:val="clear" w:color="auto" w:fill="00E4E6"/>
          </w:tcPr>
          <w:p w:rsidR="003B3657" w:rsidRPr="00505E46" w:rsidRDefault="003B3657" w:rsidP="0079734F">
            <w:pPr>
              <w:spacing w:before="60" w:after="60" w:line="276" w:lineRule="auto"/>
              <w:ind w:right="144"/>
              <w:rPr>
                <w:color w:val="E1E8E3"/>
              </w:rPr>
            </w:pPr>
            <w:r w:rsidRPr="00505E46">
              <w:rPr>
                <w:color w:val="E1E8E3"/>
              </w:rPr>
              <w:t>555.555.0100</w:t>
            </w:r>
          </w:p>
          <w:p w:rsidR="003B3657" w:rsidRPr="00505E46" w:rsidRDefault="003B3657" w:rsidP="0079734F">
            <w:pPr>
              <w:spacing w:line="276" w:lineRule="auto"/>
              <w:rPr>
                <w:color w:val="E1E8E3"/>
              </w:rPr>
            </w:pPr>
            <w:r w:rsidRPr="00505E46">
              <w:rPr>
                <w:color w:val="E1E8E3"/>
              </w:rPr>
              <w:t>555.555.0101</w:t>
            </w:r>
          </w:p>
          <w:p w:rsidR="003B3657" w:rsidRDefault="003B3657" w:rsidP="0079734F">
            <w:r w:rsidRPr="00505E46">
              <w:rPr>
                <w:color w:val="E1E8E3"/>
              </w:rPr>
              <w:t>someone@example.com</w:t>
            </w:r>
          </w:p>
        </w:tc>
      </w:tr>
    </w:tbl>
    <w:p w:rsidR="00983590" w:rsidRPr="003B1A3D" w:rsidRDefault="00983590" w:rsidP="006259A0"/>
    <w:sectPr w:rsidR="00983590" w:rsidRPr="003B1A3D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80" w:rsidRDefault="00753A80" w:rsidP="009B5300">
      <w:r>
        <w:separator/>
      </w:r>
    </w:p>
  </w:endnote>
  <w:endnote w:type="continuationSeparator" w:id="0">
    <w:p w:rsidR="00753A80" w:rsidRDefault="00753A80" w:rsidP="009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80" w:rsidRDefault="00753A80" w:rsidP="009B5300">
      <w:r>
        <w:separator/>
      </w:r>
    </w:p>
  </w:footnote>
  <w:footnote w:type="continuationSeparator" w:id="0">
    <w:p w:rsidR="00753A80" w:rsidRDefault="00753A80" w:rsidP="009B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0" type="#_x0000_t75" alt="Receiver" style="width:6pt;height: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" o:bullet="t">
        <v:imagedata r:id="rId1" o:title="" cropbottom="-524f" cropright="-524f"/>
      </v:shape>
    </w:pict>
  </w:numPicBullet>
  <w:numPicBullet w:numPicBulletId="1">
    <w:pict>
      <v:shape id="_x0000_i1531" type="#_x0000_t75" alt="Receiver" style="width:8.25pt;height: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" o:bullet="t">
        <v:imagedata r:id="rId2" o:title=""/>
      </v:shape>
    </w:pict>
  </w:numPicBullet>
  <w:numPicBullet w:numPicBulletId="2">
    <w:pict>
      <v:shape id="_x0000_i1532" type="#_x0000_t75" alt="Receiver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" o:bullet="t">
        <v:imagedata r:id="rId3" o:title="" cropbottom="-683f" cropright="-683f"/>
      </v:shape>
    </w:pict>
  </w:numPicBullet>
  <w:numPicBullet w:numPicBulletId="3">
    <w:pict>
      <v:shape id="_x0000_i1533" type="#_x0000_t75" alt="Telephone" style="width:9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" o:bullet="t">
        <v:imagedata r:id="rId4" o:title="" croptop="-8086f" cropbottom="-8936f" cropleft="-3810f" cropright="-4572f"/>
      </v:shape>
    </w:pict>
  </w:numPicBullet>
  <w:abstractNum w:abstractNumId="0" w15:restartNumberingAfterBreak="0">
    <w:nsid w:val="280209B1"/>
    <w:multiLevelType w:val="hybridMultilevel"/>
    <w:tmpl w:val="DC80C404"/>
    <w:lvl w:ilvl="0" w:tplc="5E0091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80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146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D82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749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DE3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065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EE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3894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="f" fillcolor="white" stroke="f">
      <v:fill color="white" on="f"/>
      <v:stroke on="f"/>
      <v:textbox style="mso-fit-shape-to-text:t"/>
      <o:colormru v:ext="edit" colors="#99c38f,#a50021,#9494b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33"/>
    <w:rsid w:val="00006683"/>
    <w:rsid w:val="0005094C"/>
    <w:rsid w:val="00082F29"/>
    <w:rsid w:val="000D259D"/>
    <w:rsid w:val="000E51E0"/>
    <w:rsid w:val="000E528D"/>
    <w:rsid w:val="00131462"/>
    <w:rsid w:val="00193E89"/>
    <w:rsid w:val="00195611"/>
    <w:rsid w:val="001A2967"/>
    <w:rsid w:val="001C585E"/>
    <w:rsid w:val="001D7DBC"/>
    <w:rsid w:val="001E1382"/>
    <w:rsid w:val="001F3B56"/>
    <w:rsid w:val="001F3BB7"/>
    <w:rsid w:val="002109E7"/>
    <w:rsid w:val="00223A7B"/>
    <w:rsid w:val="00227A70"/>
    <w:rsid w:val="00256968"/>
    <w:rsid w:val="00260703"/>
    <w:rsid w:val="002607D0"/>
    <w:rsid w:val="00267151"/>
    <w:rsid w:val="00272E5E"/>
    <w:rsid w:val="00375322"/>
    <w:rsid w:val="003B1A3D"/>
    <w:rsid w:val="003B3657"/>
    <w:rsid w:val="003D141B"/>
    <w:rsid w:val="005045CA"/>
    <w:rsid w:val="00505E46"/>
    <w:rsid w:val="0054284B"/>
    <w:rsid w:val="005946E2"/>
    <w:rsid w:val="005A62E8"/>
    <w:rsid w:val="005B78A2"/>
    <w:rsid w:val="006115C6"/>
    <w:rsid w:val="00622ED2"/>
    <w:rsid w:val="006259A0"/>
    <w:rsid w:val="00633B3A"/>
    <w:rsid w:val="006646BC"/>
    <w:rsid w:val="00677EC2"/>
    <w:rsid w:val="00701015"/>
    <w:rsid w:val="00711633"/>
    <w:rsid w:val="0072049E"/>
    <w:rsid w:val="00753A80"/>
    <w:rsid w:val="007A0066"/>
    <w:rsid w:val="007A3776"/>
    <w:rsid w:val="007C578E"/>
    <w:rsid w:val="007E34DA"/>
    <w:rsid w:val="00812976"/>
    <w:rsid w:val="008709FF"/>
    <w:rsid w:val="00983590"/>
    <w:rsid w:val="009B5300"/>
    <w:rsid w:val="009C77F0"/>
    <w:rsid w:val="009E510B"/>
    <w:rsid w:val="00AC50B1"/>
    <w:rsid w:val="00AD413B"/>
    <w:rsid w:val="00B01A88"/>
    <w:rsid w:val="00B1080D"/>
    <w:rsid w:val="00B22CB3"/>
    <w:rsid w:val="00B3098D"/>
    <w:rsid w:val="00B34DA3"/>
    <w:rsid w:val="00B956CE"/>
    <w:rsid w:val="00BA0C8C"/>
    <w:rsid w:val="00BC50FB"/>
    <w:rsid w:val="00C10767"/>
    <w:rsid w:val="00C132B5"/>
    <w:rsid w:val="00C1702D"/>
    <w:rsid w:val="00CE3AA7"/>
    <w:rsid w:val="00CE3D7A"/>
    <w:rsid w:val="00D036C4"/>
    <w:rsid w:val="00D05547"/>
    <w:rsid w:val="00D504BB"/>
    <w:rsid w:val="00D87307"/>
    <w:rsid w:val="00DA3377"/>
    <w:rsid w:val="00DC54CD"/>
    <w:rsid w:val="00DD5481"/>
    <w:rsid w:val="00DF1D4D"/>
    <w:rsid w:val="00E24A1B"/>
    <w:rsid w:val="00E426E6"/>
    <w:rsid w:val="00E460F0"/>
    <w:rsid w:val="00E57C9F"/>
    <w:rsid w:val="00E9739A"/>
    <w:rsid w:val="00F072AE"/>
    <w:rsid w:val="00F35E04"/>
    <w:rsid w:val="00F72C65"/>
    <w:rsid w:val="00F846BF"/>
    <w:rsid w:val="00FA3A17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="f" fillcolor="white" stroke="f">
      <v:fill color="white" on="f"/>
      <v:stroke on="f"/>
      <v:textbox style="mso-fit-shape-to-text:t"/>
      <o:colormru v:ext="edit" colors="#99c38f,#a50021,#9494b8"/>
    </o:shapedefaults>
    <o:shapelayout v:ext="edit">
      <o:idmap v:ext="edit" data="1"/>
    </o:shapelayout>
  </w:shapeDefaults>
  <w:decimalSymbol w:val="."/>
  <w:listSeparator w:val=","/>
  <w15:chartTrackingRefBased/>
  <w15:docId w15:val="{2C1C5713-2E33-4D43-9B31-B70B94EE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9A0"/>
    <w:pPr>
      <w:tabs>
        <w:tab w:val="left" w:pos="3150"/>
      </w:tabs>
      <w:ind w:right="150"/>
    </w:pPr>
    <w:rPr>
      <w:rFonts w:asciiTheme="minorHAnsi" w:hAnsiTheme="minorHAnsi" w:cs="Tahoma"/>
      <w:color w:val="FFFFFF" w:themeColor="background1"/>
      <w:sz w:val="16"/>
      <w:szCs w:val="16"/>
    </w:rPr>
  </w:style>
  <w:style w:type="paragraph" w:styleId="Titolo1">
    <w:name w:val="heading 1"/>
    <w:basedOn w:val="Normale"/>
    <w:next w:val="Normale"/>
    <w:link w:val="Titolo1Carattere"/>
    <w:qFormat/>
    <w:rsid w:val="006259A0"/>
    <w:pPr>
      <w:keepNext/>
      <w:outlineLvl w:val="0"/>
    </w:pPr>
    <w:rPr>
      <w:rFonts w:asciiTheme="majorHAnsi" w:hAnsiTheme="majorHAnsi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6259A0"/>
    <w:pPr>
      <w:jc w:val="right"/>
      <w:outlineLvl w:val="1"/>
    </w:pPr>
    <w:rPr>
      <w:rFonts w:asciiTheme="majorHAnsi" w:hAnsiTheme="majorHAnsi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D5481"/>
    <w:rPr>
      <w:rFonts w:ascii="Tahoma" w:hAnsi="Tahoma"/>
    </w:rPr>
  </w:style>
  <w:style w:type="paragraph" w:styleId="Titolo">
    <w:name w:val="Title"/>
    <w:basedOn w:val="Normale"/>
    <w:next w:val="Normale"/>
    <w:link w:val="TitoloCarattere"/>
    <w:qFormat/>
    <w:rsid w:val="001C58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C58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qFormat/>
    <w:rsid w:val="001C585E"/>
    <w:rPr>
      <w:rFonts w:asciiTheme="minorHAnsi" w:hAnsiTheme="minorHAnsi"/>
      <w:b/>
      <w:bCs/>
    </w:rPr>
  </w:style>
  <w:style w:type="character" w:customStyle="1" w:styleId="Titolo1Carattere">
    <w:name w:val="Titolo 1 Carattere"/>
    <w:basedOn w:val="Carpredefinitoparagrafo"/>
    <w:link w:val="Titolo1"/>
    <w:rsid w:val="00375322"/>
    <w:rPr>
      <w:rFonts w:asciiTheme="majorHAnsi" w:hAnsiTheme="majorHAnsi" w:cs="Tahoma"/>
      <w:color w:val="FFFFFF" w:themeColor="background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75322"/>
    <w:rPr>
      <w:rFonts w:asciiTheme="majorHAnsi" w:hAnsiTheme="majorHAnsi" w:cs="Tahoma"/>
      <w:b/>
      <w:color w:val="FFFFFF" w:themeColor="background1"/>
      <w:szCs w:val="16"/>
    </w:rPr>
  </w:style>
  <w:style w:type="paragraph" w:styleId="Paragrafoelenco">
    <w:name w:val="List Paragraph"/>
    <w:basedOn w:val="Normale"/>
    <w:uiPriority w:val="34"/>
    <w:qFormat/>
    <w:rsid w:val="005A62E8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B5300"/>
    <w:pPr>
      <w:tabs>
        <w:tab w:val="clear" w:pos="3150"/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5300"/>
    <w:rPr>
      <w:rFonts w:asciiTheme="minorHAnsi" w:hAnsiTheme="minorHAnsi" w:cs="Tahoma"/>
      <w:color w:val="FFFFFF" w:themeColor="background1"/>
      <w:sz w:val="16"/>
      <w:szCs w:val="16"/>
    </w:rPr>
  </w:style>
  <w:style w:type="paragraph" w:styleId="Pidipagina">
    <w:name w:val="footer"/>
    <w:basedOn w:val="Normale"/>
    <w:link w:val="PidipaginaCarattere"/>
    <w:rsid w:val="009B5300"/>
    <w:pPr>
      <w:tabs>
        <w:tab w:val="clear" w:pos="3150"/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rsid w:val="009B5300"/>
    <w:rPr>
      <w:rFonts w:asciiTheme="minorHAnsi" w:hAnsiTheme="minorHAnsi" w:cs="Tahoma"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png"/><Relationship Id="rId5" Type="http://schemas.openxmlformats.org/officeDocument/2006/relationships/footnotes" Target="footnotes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\tf01022009.dotx" TargetMode="External"/></Relationships>
</file>

<file path=word/theme/theme1.xml><?xml version="1.0" encoding="utf-8"?>
<a:theme xmlns:a="http://schemas.openxmlformats.org/drawingml/2006/main" name="Office Theme">
  <a:themeElements>
    <a:clrScheme name="Custom 26">
      <a:dk1>
        <a:srgbClr val="0E113C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7">
      <a:majorFont>
        <a:latin typeface="Tw Cen MT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tf01022009.dotx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Cordasco</dc:creator>
  <cp:keywords/>
  <dc:description/>
  <cp:lastModifiedBy>Gennaro Cordasco</cp:lastModifiedBy>
  <cp:revision>2</cp:revision>
  <cp:lastPrinted>2002-11-20T13:57:00Z</cp:lastPrinted>
  <dcterms:created xsi:type="dcterms:W3CDTF">2018-03-05T09:00:00Z</dcterms:created>
  <dcterms:modified xsi:type="dcterms:W3CDTF">2018-03-05T09:00:00Z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TC010220091033</vt:lpwstr>
  </property>
</Properties>
</file>